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41" w:rsidRDefault="00D21241" w:rsidP="00B41DC5">
      <w:pPr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0.5pt;height:53.25pt;visibility:visible">
            <v:imagedata r:id="rId5" o:title=""/>
          </v:shape>
        </w:pict>
      </w:r>
    </w:p>
    <w:p w:rsidR="00D21241" w:rsidRDefault="00D21241" w:rsidP="00B41DC5">
      <w:pPr>
        <w:ind w:firstLine="0"/>
        <w:jc w:val="center"/>
      </w:pPr>
      <w:r>
        <w:t>СОВЕТ ДЕПУТАТОВ СЕЛЬСКОГО ПОСЕЛЕНИЯ ПЕТРОВСКИЙ СЕЛЬСОВЕТ</w:t>
      </w:r>
    </w:p>
    <w:p w:rsidR="00D21241" w:rsidRDefault="00D21241" w:rsidP="00B41DC5">
      <w:pPr>
        <w:ind w:firstLine="0"/>
        <w:jc w:val="center"/>
      </w:pPr>
      <w:r>
        <w:t>Добринского муниципального района Липецкой области Российской Федерации</w:t>
      </w:r>
    </w:p>
    <w:p w:rsidR="00D21241" w:rsidRDefault="00D21241" w:rsidP="00B41DC5">
      <w:pPr>
        <w:ind w:firstLine="0"/>
        <w:jc w:val="center"/>
      </w:pPr>
    </w:p>
    <w:p w:rsidR="00D21241" w:rsidRDefault="00D21241" w:rsidP="00B41DC5">
      <w:pPr>
        <w:ind w:firstLine="0"/>
        <w:jc w:val="center"/>
      </w:pPr>
      <w:r>
        <w:t>РЕШЕНИЕ</w:t>
      </w:r>
    </w:p>
    <w:p w:rsidR="00D21241" w:rsidRPr="00775B2C" w:rsidRDefault="00D21241" w:rsidP="00B41DC5">
      <w:pPr>
        <w:ind w:firstLine="0"/>
        <w:jc w:val="center"/>
      </w:pPr>
    </w:p>
    <w:p w:rsidR="00D21241" w:rsidRPr="00775B2C" w:rsidRDefault="00D21241" w:rsidP="00B41DC5">
      <w:pPr>
        <w:ind w:firstLine="0"/>
        <w:jc w:val="center"/>
      </w:pPr>
      <w:r w:rsidRPr="00775B2C">
        <w:t>66 сессия</w:t>
      </w:r>
    </w:p>
    <w:p w:rsidR="00D21241" w:rsidRPr="00775B2C" w:rsidRDefault="00D21241" w:rsidP="00B41DC5">
      <w:pPr>
        <w:ind w:firstLine="0"/>
        <w:jc w:val="center"/>
      </w:pPr>
    </w:p>
    <w:p w:rsidR="00D21241" w:rsidRPr="00775B2C" w:rsidRDefault="00D21241" w:rsidP="00B41DC5">
      <w:pPr>
        <w:ind w:firstLine="0"/>
        <w:jc w:val="center"/>
      </w:pPr>
      <w:r w:rsidRPr="00775B2C">
        <w:t>14.04.2014г.</w:t>
      </w:r>
      <w:r w:rsidRPr="00775B2C">
        <w:tab/>
      </w:r>
      <w:r w:rsidRPr="00775B2C">
        <w:tab/>
      </w:r>
      <w:r w:rsidRPr="00775B2C">
        <w:tab/>
      </w:r>
      <w:r w:rsidRPr="00775B2C">
        <w:rPr>
          <w:rFonts w:cs="Arial"/>
        </w:rPr>
        <w:t xml:space="preserve">п. свх. Петровский                     </w:t>
      </w:r>
      <w:r w:rsidRPr="00775B2C">
        <w:tab/>
      </w:r>
      <w:r w:rsidRPr="00775B2C">
        <w:tab/>
      </w:r>
      <w:r w:rsidRPr="00775B2C">
        <w:tab/>
        <w:t>№ 150-рс</w:t>
      </w:r>
    </w:p>
    <w:p w:rsidR="00D21241" w:rsidRPr="00775B2C" w:rsidRDefault="00D21241" w:rsidP="00B41DC5">
      <w:pPr>
        <w:ind w:firstLine="0"/>
        <w:jc w:val="center"/>
      </w:pPr>
    </w:p>
    <w:p w:rsidR="00D21241" w:rsidRDefault="00D21241" w:rsidP="00B41DC5">
      <w:pPr>
        <w:pStyle w:val="Title0"/>
        <w:spacing w:before="0" w:after="0"/>
        <w:ind w:firstLine="0"/>
      </w:pPr>
      <w: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D21241" w:rsidRDefault="00D21241" w:rsidP="00B41DC5">
      <w:pPr>
        <w:pStyle w:val="Title0"/>
        <w:spacing w:before="0" w:after="0"/>
        <w:ind w:firstLine="0"/>
      </w:pPr>
    </w:p>
    <w:p w:rsidR="00D21241" w:rsidRDefault="00D21241" w:rsidP="00B41DC5">
      <w:pPr>
        <w:pStyle w:val="Title0"/>
        <w:spacing w:before="0" w:after="0"/>
        <w:ind w:firstLine="0"/>
      </w:pPr>
    </w:p>
    <w:p w:rsidR="00D21241" w:rsidRDefault="00D21241" w:rsidP="00870F57">
      <w:pPr>
        <w:ind w:firstLine="0"/>
        <w:jc w:val="center"/>
      </w:pPr>
      <w:r>
        <w:t>(утв. решением сессии от 13.12.2013г. №137-рс)</w:t>
      </w:r>
    </w:p>
    <w:p w:rsidR="00D21241" w:rsidRDefault="00D21241" w:rsidP="00870F57">
      <w:pPr>
        <w:ind w:firstLine="0"/>
        <w:jc w:val="center"/>
      </w:pPr>
    </w:p>
    <w:p w:rsidR="00D21241" w:rsidRDefault="00D21241" w:rsidP="00B41DC5">
      <w:pPr>
        <w:ind w:firstLine="0"/>
      </w:pPr>
    </w:p>
    <w:p w:rsidR="00D21241" w:rsidRDefault="00D21241" w:rsidP="00B41DC5">
      <w: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№137-рс), руководствуясь </w:t>
      </w:r>
      <w:hyperlink r:id="rId6" w:history="1">
        <w:r w:rsidRPr="00B41DC5">
          <w:rPr>
            <w:rStyle w:val="Hyperlink"/>
            <w:color w:val="auto"/>
          </w:rPr>
          <w:t xml:space="preserve">Положением «О бюджетном процессе сельского поселения </w:t>
        </w:r>
        <w:r>
          <w:t>Петровский</w:t>
        </w:r>
        <w:r w:rsidRPr="00B41DC5">
          <w:rPr>
            <w:rStyle w:val="Hyperlink"/>
            <w:color w:val="auto"/>
          </w:rPr>
          <w:t xml:space="preserve"> сельсовет»</w:t>
        </w:r>
      </w:hyperlink>
      <w:r w:rsidRPr="00B41DC5">
        <w:t xml:space="preserve"> и </w:t>
      </w:r>
      <w:hyperlink r:id="rId7" w:history="1">
        <w:r w:rsidRPr="00B41DC5">
          <w:rPr>
            <w:rStyle w:val="Hyperlink"/>
            <w:color w:val="auto"/>
          </w:rPr>
          <w:t xml:space="preserve">Уставом сельского поселения </w:t>
        </w:r>
        <w:r>
          <w:t>Петровский</w:t>
        </w:r>
        <w:r w:rsidRPr="00B41DC5">
          <w:rPr>
            <w:rStyle w:val="Hyperlink"/>
            <w:color w:val="auto"/>
          </w:rPr>
          <w:t xml:space="preserve"> сельсовет</w:t>
        </w:r>
      </w:hyperlink>
      <w:r w:rsidRPr="00B41DC5">
        <w:t>,</w:t>
      </w:r>
      <w:r>
        <w:t xml:space="preserve">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D21241" w:rsidRDefault="00D21241" w:rsidP="00B41DC5"/>
    <w:p w:rsidR="00D21241" w:rsidRDefault="00D21241" w:rsidP="00B41DC5">
      <w:r>
        <w:t>РЕШИЛ:</w:t>
      </w:r>
    </w:p>
    <w:p w:rsidR="00D21241" w:rsidRDefault="00D21241" w:rsidP="00B41DC5"/>
    <w:p w:rsidR="00D21241" w:rsidRDefault="00D21241" w:rsidP="00B41DC5">
      <w: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D21241" w:rsidRDefault="00D21241" w:rsidP="00B41DC5">
      <w: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21241" w:rsidRDefault="00D21241" w:rsidP="00B41DC5">
      <w:r>
        <w:t>3.Настоящее решение вступает в силу со дня его официального обнародования.</w:t>
      </w:r>
    </w:p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 xml:space="preserve">Председатель Совета депутатов </w:t>
      </w:r>
    </w:p>
    <w:p w:rsidR="00D21241" w:rsidRDefault="00D21241" w:rsidP="00B41DC5">
      <w:pPr>
        <w:ind w:firstLine="0"/>
      </w:pPr>
      <w:r>
        <w:t>сельского поселения Петровский</w:t>
      </w:r>
    </w:p>
    <w:p w:rsidR="00D21241" w:rsidRPr="00C52A1F" w:rsidRDefault="00D21241" w:rsidP="00B41DC5">
      <w:pPr>
        <w:ind w:firstLine="0"/>
      </w:pPr>
      <w:r w:rsidRPr="00C52A1F">
        <w:t>сельсовет                                                                                                      С.Н. Колгин</w:t>
      </w:r>
    </w:p>
    <w:p w:rsidR="00D21241" w:rsidRDefault="00D21241" w:rsidP="00B41DC5">
      <w:pPr>
        <w:ind w:firstLine="0"/>
      </w:pPr>
    </w:p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>
      <w:pPr>
        <w:jc w:val="right"/>
      </w:pPr>
      <w:r>
        <w:t>Приняты решением Совета депутатов сельского поселения</w:t>
      </w:r>
    </w:p>
    <w:p w:rsidR="00D21241" w:rsidRDefault="00D21241" w:rsidP="00B41DC5">
      <w:pPr>
        <w:jc w:val="right"/>
      </w:pPr>
      <w:r>
        <w:t xml:space="preserve"> Петровский сельсовет </w:t>
      </w:r>
      <w:r w:rsidRPr="00775B2C">
        <w:t>от 14.04.2014г. № 150-рс</w:t>
      </w:r>
    </w:p>
    <w:p w:rsidR="00D21241" w:rsidRDefault="00D21241" w:rsidP="00B41DC5"/>
    <w:p w:rsidR="00D21241" w:rsidRDefault="00D21241" w:rsidP="00B41DC5">
      <w:pPr>
        <w:pStyle w:val="Heading2"/>
      </w:pPr>
      <w:r>
        <w:t>ИЗМЕНЕНИЯ</w:t>
      </w:r>
    </w:p>
    <w:p w:rsidR="00D21241" w:rsidRDefault="00D21241" w:rsidP="00B41DC5">
      <w:pPr>
        <w:pStyle w:val="Heading2"/>
      </w:pPr>
      <w:r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D21241" w:rsidRDefault="00D21241" w:rsidP="00B41DC5"/>
    <w:p w:rsidR="00D21241" w:rsidRDefault="00D21241" w:rsidP="00870F57">
      <w:pPr>
        <w:ind w:firstLine="0"/>
        <w:jc w:val="center"/>
      </w:pPr>
      <w:r>
        <w:t>((утв. решением сессии от 13.12.2013г. №137-рс)</w:t>
      </w:r>
    </w:p>
    <w:p w:rsidR="00D21241" w:rsidRDefault="00D21241" w:rsidP="00B41DC5"/>
    <w:p w:rsidR="00D21241" w:rsidRDefault="00D21241" w:rsidP="00B41DC5"/>
    <w:p w:rsidR="00D21241" w:rsidRDefault="00D21241" w:rsidP="00B41DC5">
      <w:pPr>
        <w:pStyle w:val="Heading4"/>
      </w:pPr>
      <w:r>
        <w:t>Статья 1</w:t>
      </w:r>
    </w:p>
    <w:p w:rsidR="00D21241" w:rsidRDefault="00D21241" w:rsidP="00B41DC5">
      <w:r>
        <w:t>Внести в бюджет сельского поселения на 2014 год и на плановый период 2015 и 2016 годов следующие изменения:</w:t>
      </w:r>
    </w:p>
    <w:p w:rsidR="00D21241" w:rsidRDefault="00D21241" w:rsidP="00B41DC5">
      <w:r>
        <w:t>1). В пункте 1 статьи 1:</w:t>
      </w:r>
    </w:p>
    <w:p w:rsidR="00D21241" w:rsidRPr="00A71481" w:rsidRDefault="00D21241" w:rsidP="00B41DC5">
      <w:pPr>
        <w:rPr>
          <w:rFonts w:cs="Arial"/>
        </w:rPr>
      </w:pPr>
      <w:r>
        <w:t xml:space="preserve">в части 1) </w:t>
      </w:r>
      <w:r w:rsidRPr="00A71481">
        <w:t xml:space="preserve">цифры </w:t>
      </w:r>
      <w:r w:rsidRPr="00A71481">
        <w:rPr>
          <w:rFonts w:cs="Arial"/>
        </w:rPr>
        <w:t>«</w:t>
      </w:r>
      <w:r>
        <w:rPr>
          <w:rFonts w:cs="Arial"/>
          <w:bCs/>
          <w:color w:val="000000"/>
        </w:rPr>
        <w:t>8 694 768,98</w:t>
      </w:r>
      <w:r w:rsidRPr="00A71481">
        <w:rPr>
          <w:rFonts w:cs="Arial"/>
          <w:bCs/>
          <w:color w:val="000000"/>
        </w:rPr>
        <w:t>»</w:t>
      </w:r>
      <w:r>
        <w:rPr>
          <w:rFonts w:cs="Arial"/>
          <w:bCs/>
          <w:color w:val="000000"/>
        </w:rPr>
        <w:t xml:space="preserve"> </w:t>
      </w:r>
    </w:p>
    <w:p w:rsidR="00D21241" w:rsidRPr="00A71481" w:rsidRDefault="00D21241" w:rsidP="00B41DC5">
      <w:pPr>
        <w:rPr>
          <w:rFonts w:cs="Arial"/>
        </w:rPr>
      </w:pPr>
      <w:r w:rsidRPr="00A71481">
        <w:rPr>
          <w:rFonts w:cs="Arial"/>
        </w:rPr>
        <w:t>в части 2) цифры «</w:t>
      </w:r>
      <w:r>
        <w:rPr>
          <w:rFonts w:cs="Arial"/>
          <w:bCs/>
          <w:color w:val="000000"/>
        </w:rPr>
        <w:t>8 688 370</w:t>
      </w:r>
      <w:r w:rsidRPr="00A71481">
        <w:rPr>
          <w:rFonts w:cs="Arial"/>
        </w:rPr>
        <w:t>» заменить на цифры «</w:t>
      </w:r>
      <w:r w:rsidRPr="004822FC">
        <w:rPr>
          <w:bCs/>
        </w:rPr>
        <w:t>8 777 624,98</w:t>
      </w:r>
      <w:r w:rsidRPr="00A71481">
        <w:rPr>
          <w:rFonts w:cs="Arial"/>
        </w:rPr>
        <w:t>»;</w:t>
      </w:r>
      <w:r w:rsidRPr="0058772C">
        <w:rPr>
          <w:b/>
          <w:bCs/>
          <w:sz w:val="22"/>
          <w:szCs w:val="22"/>
        </w:rPr>
        <w:t xml:space="preserve"> </w:t>
      </w:r>
    </w:p>
    <w:p w:rsidR="00D21241" w:rsidRDefault="00D21241" w:rsidP="008B46E5">
      <w:r w:rsidRPr="00A71481">
        <w:rPr>
          <w:rFonts w:cs="Arial"/>
        </w:rPr>
        <w:t>дополнить частью 3) дефицит бюджета сельского</w:t>
      </w:r>
      <w:r w:rsidRPr="00A71481">
        <w:t xml:space="preserve"> поселения</w:t>
      </w:r>
      <w:r>
        <w:t xml:space="preserve"> в сумме 82 856 руб.</w:t>
      </w:r>
    </w:p>
    <w:p w:rsidR="00D21241" w:rsidRDefault="00D21241" w:rsidP="00B41DC5">
      <w:pPr>
        <w:rPr>
          <w:rFonts w:cs="Arial"/>
        </w:rPr>
      </w:pPr>
    </w:p>
    <w:p w:rsidR="00D21241" w:rsidRDefault="00D21241" w:rsidP="00B41DC5">
      <w:r>
        <w:t>2). Приложения: 5, 7, 9, 19 изложить в следующей редакции (прилагаются).</w:t>
      </w:r>
    </w:p>
    <w:p w:rsidR="00D21241" w:rsidRDefault="00D21241" w:rsidP="00B41DC5"/>
    <w:p w:rsidR="00D21241" w:rsidRDefault="00D21241" w:rsidP="00B41DC5">
      <w:pPr>
        <w:pStyle w:val="Heading4"/>
      </w:pPr>
      <w:r>
        <w:t>Статья 2</w:t>
      </w:r>
    </w:p>
    <w:p w:rsidR="00D21241" w:rsidRDefault="00D21241" w:rsidP="00B41DC5">
      <w:r>
        <w:t>Настоящие изменения вступают в силу со дня его официального обнародования.</w:t>
      </w:r>
    </w:p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 xml:space="preserve">Глава сельского поселения </w:t>
      </w:r>
    </w:p>
    <w:p w:rsidR="00D21241" w:rsidRDefault="00D21241" w:rsidP="00B41DC5">
      <w:pPr>
        <w:ind w:firstLine="0"/>
      </w:pPr>
      <w:r>
        <w:t xml:space="preserve">Петровский </w:t>
      </w:r>
      <w:r w:rsidRPr="00C52A1F">
        <w:t xml:space="preserve">сельсовет                              </w:t>
      </w:r>
      <w:r>
        <w:t xml:space="preserve">                         </w:t>
      </w:r>
      <w:r w:rsidRPr="00C52A1F">
        <w:t xml:space="preserve">                    С.Н. Колгин</w:t>
      </w:r>
    </w:p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>Приложение 5</w:t>
      </w:r>
    </w:p>
    <w:p w:rsidR="00D21241" w:rsidRDefault="00D21241" w:rsidP="00B41DC5">
      <w:pPr>
        <w:ind w:firstLine="0"/>
      </w:pPr>
      <w:r>
        <w:t>к решению Совета депутатов сельского поселения Петровский сельсовет</w:t>
      </w:r>
    </w:p>
    <w:p w:rsidR="00D21241" w:rsidRDefault="00D21241" w:rsidP="00B41DC5">
      <w:pPr>
        <w:ind w:firstLine="0"/>
      </w:pPr>
      <w:r w:rsidRPr="00775B2C">
        <w:t>№ 150-рс от 14.04.2014г.«О бюджете сельского поселения Петровский сельсовет Добринского муниципального</w:t>
      </w:r>
      <w:r>
        <w:t xml:space="preserve"> района Липецкой области Российской Федерации на 2014г и плановый период 2015 и 2016годов»</w:t>
      </w:r>
    </w:p>
    <w:p w:rsidR="00D21241" w:rsidRDefault="00D21241" w:rsidP="00B41DC5"/>
    <w:p w:rsidR="00D21241" w:rsidRDefault="00D21241" w:rsidP="00B41DC5">
      <w:pPr>
        <w:pStyle w:val="Heading3"/>
        <w:jc w:val="center"/>
      </w:pPr>
      <w:r>
        <w:t>Объемы поступлений доходов бюджета сельского поселения на 2014 год</w:t>
      </w:r>
    </w:p>
    <w:tbl>
      <w:tblPr>
        <w:tblW w:w="10711" w:type="dxa"/>
        <w:tblInd w:w="-813" w:type="dxa"/>
        <w:tblLook w:val="0000"/>
      </w:tblPr>
      <w:tblGrid>
        <w:gridCol w:w="3261"/>
        <w:gridCol w:w="4710"/>
        <w:gridCol w:w="2740"/>
      </w:tblGrid>
      <w:tr w:rsidR="00D21241" w:rsidRPr="00EE6B5D" w:rsidTr="00DD34A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41" w:rsidRPr="00EE6B5D" w:rsidRDefault="00D21241" w:rsidP="00DD34A4">
            <w:pPr>
              <w:ind w:left="93"/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color w:val="000000"/>
              </w:rPr>
            </w:pPr>
          </w:p>
        </w:tc>
      </w:tr>
      <w:tr w:rsidR="00D21241" w:rsidRPr="00EE6B5D" w:rsidTr="00DD34A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41" w:rsidRPr="00EE6B5D" w:rsidRDefault="00D21241" w:rsidP="00202E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41" w:rsidRPr="00EE6B5D" w:rsidRDefault="00D21241" w:rsidP="00202E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1241" w:rsidRPr="00EE6B5D" w:rsidRDefault="00D21241" w:rsidP="00202EC2">
            <w:pPr>
              <w:jc w:val="right"/>
              <w:rPr>
                <w:rFonts w:ascii="Calibri" w:hAnsi="Calibri" w:cs="Arial"/>
                <w:color w:val="000000"/>
              </w:rPr>
            </w:pPr>
            <w:r w:rsidRPr="00EE6B5D">
              <w:rPr>
                <w:rFonts w:ascii="Calibri" w:hAnsi="Calibri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D21241" w:rsidRPr="00EE6B5D" w:rsidTr="00DD34A4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E6B5D">
                <w:rPr>
                  <w:rFonts w:ascii="Calibri" w:hAnsi="Calibri"/>
                  <w:b/>
                  <w:bCs/>
                  <w:color w:val="000000"/>
                  <w:sz w:val="22"/>
                  <w:szCs w:val="22"/>
                </w:rPr>
                <w:t>2014 г</w:t>
              </w:r>
            </w:smartTag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21241" w:rsidRPr="00EE6B5D" w:rsidTr="00202EC2">
        <w:trPr>
          <w:trHeight w:val="3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21241" w:rsidRPr="00EE6B5D" w:rsidTr="00202EC2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6 259 570</w:t>
            </w:r>
          </w:p>
        </w:tc>
      </w:tr>
      <w:tr w:rsidR="00D21241" w:rsidRPr="00EE6B5D" w:rsidTr="00DD34A4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101 02000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4 440 500</w:t>
            </w:r>
          </w:p>
        </w:tc>
      </w:tr>
      <w:tr w:rsidR="00D21241" w:rsidRPr="00EE6B5D" w:rsidTr="00DD34A4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000 0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1 529 040</w:t>
            </w:r>
          </w:p>
        </w:tc>
      </w:tr>
      <w:tr w:rsidR="00D21241" w:rsidRPr="00EE6B5D" w:rsidTr="00DD34A4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200ECE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 w:rsidRPr="00200ECE">
              <w:rPr>
                <w:rFonts w:ascii="Calibri" w:hAnsi="Calibri"/>
                <w:color w:val="000000"/>
                <w:sz w:val="22"/>
                <w:szCs w:val="22"/>
              </w:rPr>
              <w:t>47 030</w:t>
            </w:r>
          </w:p>
        </w:tc>
      </w:tr>
      <w:tr w:rsidR="00D21241" w:rsidRPr="00EE6B5D" w:rsidTr="00DD34A4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105 01000 0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EE6B5D" w:rsidTr="00DD34A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184 000</w:t>
            </w:r>
          </w:p>
        </w:tc>
      </w:tr>
      <w:tr w:rsidR="00D21241" w:rsidRPr="00EE6B5D" w:rsidTr="00202EC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108 0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DD34A4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4 000</w:t>
            </w:r>
          </w:p>
        </w:tc>
      </w:tr>
      <w:tr w:rsidR="00D21241" w:rsidRPr="00EE6B5D" w:rsidTr="00202EC2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319 000</w:t>
            </w:r>
          </w:p>
        </w:tc>
      </w:tr>
      <w:tr w:rsidR="00D21241" w:rsidRPr="00EE6B5D" w:rsidTr="00DD34A4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111 0501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48 500</w:t>
            </w:r>
          </w:p>
        </w:tc>
      </w:tr>
      <w:tr w:rsidR="00D21241" w:rsidRPr="00EE6B5D" w:rsidTr="00DD34A4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111 05075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Доходы от сдачи в аренду имущества, составляющего казну поселений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(за исключением земельных участков)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200 000</w:t>
            </w:r>
          </w:p>
        </w:tc>
      </w:tr>
      <w:tr w:rsidR="00D21241" w:rsidRPr="00EE6B5D" w:rsidTr="00DD34A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00ECE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200ECE">
              <w:rPr>
                <w:rFonts w:ascii="Calibri" w:hAnsi="Calibri"/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</w:p>
        </w:tc>
      </w:tr>
      <w:tr w:rsidR="00D21241" w:rsidRPr="00EE6B5D" w:rsidTr="00202EC2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21241" w:rsidRPr="00EE6B5D" w:rsidTr="00202EC2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6 578 570</w:t>
            </w:r>
          </w:p>
        </w:tc>
      </w:tr>
      <w:tr w:rsidR="00D21241" w:rsidRPr="00EE6B5D" w:rsidTr="00DD34A4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202 0100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1 753 500</w:t>
            </w:r>
          </w:p>
        </w:tc>
      </w:tr>
      <w:tr w:rsidR="00D21241" w:rsidRPr="00EE6B5D" w:rsidTr="00DD34A4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>202 0100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 00 0000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2E1BCE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2E1BCE">
              <w:rPr>
                <w:rFonts w:ascii="Calibri" w:hAnsi="Calibri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1241" w:rsidRPr="002E1BCE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 w:rsidRPr="002E1BCE">
              <w:rPr>
                <w:rFonts w:ascii="Calibri" w:hAnsi="Calibri"/>
                <w:sz w:val="22"/>
                <w:szCs w:val="22"/>
              </w:rPr>
              <w:t>203 800</w:t>
            </w:r>
          </w:p>
        </w:tc>
      </w:tr>
      <w:tr w:rsidR="00D21241" w:rsidRPr="00EE6B5D" w:rsidTr="00DD34A4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2E1BCE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2E1BCE">
              <w:rPr>
                <w:rFonts w:ascii="Calibri" w:hAnsi="Calibri"/>
                <w:sz w:val="22"/>
                <w:szCs w:val="22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2E1BCE" w:rsidRDefault="00D21241" w:rsidP="002E1BCE">
            <w:pPr>
              <w:ind w:firstLine="0"/>
              <w:rPr>
                <w:rFonts w:ascii="Calibri" w:hAnsi="Calibri"/>
              </w:rPr>
            </w:pPr>
            <w:r w:rsidRPr="002E1BCE">
              <w:rPr>
                <w:rFonts w:ascii="Calibri" w:hAnsi="Calibri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1241" w:rsidRPr="002E1BCE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 w:rsidRPr="002E1BCE">
              <w:rPr>
                <w:rFonts w:ascii="Calibri" w:hAnsi="Calibri"/>
                <w:sz w:val="22"/>
                <w:szCs w:val="22"/>
              </w:rPr>
              <w:t>152 500</w:t>
            </w:r>
          </w:p>
        </w:tc>
      </w:tr>
      <w:tr w:rsidR="00D21241" w:rsidRPr="00EE6B5D" w:rsidTr="00202EC2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color w:val="000000"/>
              </w:rPr>
            </w:pPr>
            <w:r w:rsidRPr="00EE6B5D">
              <w:rPr>
                <w:rFonts w:ascii="Calibri" w:hAnsi="Calibri"/>
                <w:color w:val="000000"/>
                <w:sz w:val="22"/>
                <w:szCs w:val="22"/>
              </w:rPr>
              <w:t xml:space="preserve">202 02000 00 0000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41" w:rsidRPr="00EE6B5D" w:rsidRDefault="00D21241" w:rsidP="002E1BCE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субсидии 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EE6B5D" w:rsidTr="00E06909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ind w:firstLine="0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2 116 198,98</w:t>
            </w:r>
          </w:p>
        </w:tc>
      </w:tr>
      <w:tr w:rsidR="00D21241" w:rsidRPr="00EE6B5D" w:rsidTr="00202EC2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rPr>
                <w:rFonts w:ascii="Calibri" w:hAnsi="Calibri"/>
                <w:b/>
                <w:bCs/>
                <w:color w:val="000000"/>
              </w:rPr>
            </w:pPr>
            <w:r w:rsidRPr="00EE6B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241" w:rsidRPr="00EE6B5D" w:rsidRDefault="00D21241" w:rsidP="00202E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8 694 768,98</w:t>
            </w:r>
          </w:p>
        </w:tc>
      </w:tr>
    </w:tbl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>Приложение 7</w:t>
      </w:r>
    </w:p>
    <w:p w:rsidR="00D21241" w:rsidRDefault="00D21241" w:rsidP="00B41DC5">
      <w:pPr>
        <w:ind w:firstLine="0"/>
      </w:pPr>
      <w:r>
        <w:t>к решению Совета депутатов сельского поселения Петровский сельсовет</w:t>
      </w:r>
    </w:p>
    <w:p w:rsidR="00D21241" w:rsidRDefault="00D21241" w:rsidP="00B41DC5">
      <w:pPr>
        <w:ind w:firstLine="0"/>
      </w:pPr>
      <w:r w:rsidRPr="00B0096E">
        <w:t>№ 150-рс от 14.04.2014г.«О бюджете сельского</w:t>
      </w:r>
      <w:r>
        <w:t xml:space="preserve">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D21241" w:rsidRDefault="00D21241" w:rsidP="00B41DC5"/>
    <w:p w:rsidR="00D21241" w:rsidRDefault="00D21241" w:rsidP="00B41DC5">
      <w:pPr>
        <w:pStyle w:val="Heading2"/>
      </w:pPr>
      <w: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D21241" w:rsidRDefault="00D21241" w:rsidP="00B41DC5">
      <w:pPr>
        <w:ind w:firstLine="0"/>
      </w:pPr>
    </w:p>
    <w:p w:rsidR="00D21241" w:rsidRDefault="00D21241" w:rsidP="00B41DC5">
      <w:pPr>
        <w:ind w:firstLine="0"/>
      </w:pPr>
    </w:p>
    <w:tbl>
      <w:tblPr>
        <w:tblW w:w="95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720"/>
        <w:gridCol w:w="2401"/>
      </w:tblGrid>
      <w:tr w:rsidR="00D21241" w:rsidRPr="00063B5C" w:rsidTr="00063B5C">
        <w:trPr>
          <w:cantSplit/>
          <w:trHeight w:val="1525"/>
        </w:trPr>
        <w:tc>
          <w:tcPr>
            <w:tcW w:w="5334" w:type="dxa"/>
          </w:tcPr>
          <w:p w:rsidR="00D21241" w:rsidRPr="00063B5C" w:rsidRDefault="00D21241" w:rsidP="00063B5C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D21241" w:rsidRPr="00063B5C" w:rsidRDefault="00D21241" w:rsidP="00063B5C">
            <w:pPr>
              <w:pStyle w:val="Heading3"/>
              <w:rPr>
                <w:b w:val="0"/>
                <w:sz w:val="22"/>
                <w:szCs w:val="22"/>
              </w:rPr>
            </w:pPr>
            <w:r w:rsidRPr="00063B5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D21241" w:rsidRPr="00063B5C" w:rsidRDefault="00D21241" w:rsidP="00063B5C">
            <w:pPr>
              <w:ind w:left="113" w:right="113" w:firstLine="0"/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D21241" w:rsidRPr="00063B5C" w:rsidRDefault="00D21241" w:rsidP="00063B5C">
            <w:pPr>
              <w:ind w:left="113" w:right="113" w:firstLine="0"/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СУММА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</w:tcPr>
          <w:p w:rsidR="00D21241" w:rsidRPr="00063B5C" w:rsidRDefault="00D21241" w:rsidP="00063B5C">
            <w:pPr>
              <w:pStyle w:val="Heading4"/>
              <w:rPr>
                <w:b w:val="0"/>
                <w:bCs w:val="0"/>
                <w:sz w:val="22"/>
                <w:szCs w:val="22"/>
              </w:rPr>
            </w:pPr>
            <w:r w:rsidRPr="00063B5C">
              <w:rPr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D21241" w:rsidRPr="00063B5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D21241" w:rsidRPr="00063B5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2401" w:type="dxa"/>
          </w:tcPr>
          <w:p w:rsidR="00D21241" w:rsidRPr="008B46E5" w:rsidRDefault="00D21241" w:rsidP="00063B5C">
            <w:pPr>
              <w:jc w:val="center"/>
              <w:rPr>
                <w:b/>
                <w:bCs/>
              </w:rPr>
            </w:pPr>
            <w:r w:rsidRPr="008B46E5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 777 624</w:t>
            </w:r>
            <w:r w:rsidRPr="008B46E5">
              <w:rPr>
                <w:b/>
                <w:bCs/>
                <w:sz w:val="22"/>
                <w:szCs w:val="22"/>
              </w:rPr>
              <w:t>,98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</w:tcPr>
          <w:p w:rsidR="00D21241" w:rsidRPr="00063B5C" w:rsidRDefault="00D21241" w:rsidP="00063B5C">
            <w:pPr>
              <w:pStyle w:val="Heading8"/>
              <w:rPr>
                <w:i/>
                <w:iCs/>
                <w:sz w:val="22"/>
                <w:szCs w:val="22"/>
                <w:u w:val="single"/>
              </w:rPr>
            </w:pPr>
            <w:r w:rsidRPr="00063B5C">
              <w:rPr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</w:p>
          <w:p w:rsidR="00D21241" w:rsidRDefault="00D21241" w:rsidP="002B30B8">
            <w:pPr>
              <w:jc w:val="center"/>
              <w:rPr>
                <w:b/>
                <w:color w:val="000000"/>
                <w:sz w:val="26"/>
              </w:rPr>
            </w:pPr>
          </w:p>
          <w:p w:rsidR="00D21241" w:rsidRPr="002B30B8" w:rsidRDefault="00D21241" w:rsidP="002B30B8">
            <w:pPr>
              <w:jc w:val="center"/>
              <w:rPr>
                <w:b/>
                <w:color w:val="000000"/>
              </w:rPr>
            </w:pPr>
            <w:r w:rsidRPr="002B30B8">
              <w:rPr>
                <w:b/>
                <w:color w:val="000000"/>
                <w:sz w:val="22"/>
                <w:szCs w:val="22"/>
              </w:rPr>
              <w:t>2 134 981,98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552 656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8B46E5" w:rsidRDefault="00D21241" w:rsidP="00063B5C">
            <w:pPr>
              <w:jc w:val="center"/>
              <w:rPr>
                <w:bCs/>
                <w:color w:val="000000"/>
              </w:rPr>
            </w:pPr>
            <w:r w:rsidRPr="008B46E5">
              <w:rPr>
                <w:bCs/>
                <w:color w:val="000000"/>
                <w:sz w:val="22"/>
                <w:szCs w:val="22"/>
              </w:rPr>
              <w:t>1 406 098</w:t>
            </w:r>
          </w:p>
        </w:tc>
      </w:tr>
      <w:tr w:rsidR="00D21241" w:rsidRPr="00063B5C" w:rsidTr="00063B5C">
        <w:trPr>
          <w:trHeight w:val="431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spacing w:line="276" w:lineRule="auto"/>
              <w:rPr>
                <w:color w:val="000000"/>
                <w:lang w:eastAsia="en-US"/>
              </w:rPr>
            </w:pPr>
            <w:r w:rsidRPr="00063B5C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63B5C">
              <w:rPr>
                <w:color w:val="000000"/>
                <w:sz w:val="22"/>
                <w:szCs w:val="22"/>
                <w:lang w:eastAsia="en-US"/>
              </w:rPr>
              <w:t>(финансово-бюджетного) надзора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63B5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spacing w:line="276" w:lineRule="auto"/>
              <w:ind w:firstLine="0"/>
              <w:jc w:val="right"/>
              <w:rPr>
                <w:color w:val="000000"/>
                <w:lang w:eastAsia="en-US"/>
              </w:rPr>
            </w:pPr>
            <w:r w:rsidRPr="00063B5C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86 210</w:t>
            </w:r>
          </w:p>
        </w:tc>
      </w:tr>
      <w:tr w:rsidR="00D21241" w:rsidRPr="00063B5C" w:rsidTr="00063B5C">
        <w:trPr>
          <w:trHeight w:val="431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01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50000</w:t>
            </w:r>
          </w:p>
        </w:tc>
      </w:tr>
      <w:tr w:rsidR="00D21241" w:rsidRPr="00063B5C" w:rsidTr="00063B5C">
        <w:trPr>
          <w:trHeight w:val="431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40017,98</w:t>
            </w:r>
          </w:p>
        </w:tc>
      </w:tr>
      <w:tr w:rsidR="00D21241" w:rsidRPr="00063B5C" w:rsidTr="00063B5C">
        <w:trPr>
          <w:trHeight w:val="193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063B5C" w:rsidTr="00063B5C">
        <w:trPr>
          <w:trHeight w:val="173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152500</w:t>
            </w:r>
          </w:p>
        </w:tc>
      </w:tr>
      <w:tr w:rsidR="00D21241" w:rsidRPr="00063B5C" w:rsidTr="00063B5C">
        <w:trPr>
          <w:trHeight w:val="158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D21241" w:rsidRPr="00063B5C" w:rsidTr="00063B5C">
        <w:trPr>
          <w:trHeight w:val="158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</w:p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D21241" w:rsidRPr="00063B5C" w:rsidTr="00063B5C">
        <w:trPr>
          <w:trHeight w:val="158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bCs/>
                <w:color w:val="000000"/>
              </w:rPr>
            </w:pPr>
            <w:r w:rsidRPr="00063B5C">
              <w:rPr>
                <w:b/>
                <w:bCs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063B5C" w:rsidTr="00063B5C">
        <w:trPr>
          <w:trHeight w:val="158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063B5C" w:rsidTr="00063B5C">
        <w:trPr>
          <w:trHeight w:val="125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670 156</w:t>
            </w:r>
          </w:p>
        </w:tc>
      </w:tr>
      <w:tr w:rsidR="00D21241" w:rsidRPr="00063B5C" w:rsidTr="00063B5C">
        <w:trPr>
          <w:trHeight w:val="125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063B5C" w:rsidTr="00063B5C">
        <w:trPr>
          <w:trHeight w:val="125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color w:val="000000"/>
              </w:rPr>
            </w:pPr>
            <w:r w:rsidRPr="00063B5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063B5C" w:rsidTr="00063B5C">
        <w:trPr>
          <w:trHeight w:val="161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</w:rPr>
            </w:pPr>
            <w:r w:rsidRPr="00063B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515 156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center"/>
          </w:tcPr>
          <w:p w:rsidR="00D21241" w:rsidRPr="00063B5C" w:rsidRDefault="00D21241" w:rsidP="00063B5C">
            <w:pPr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/>
                <w:color w:val="000000"/>
              </w:rPr>
            </w:pPr>
            <w:r w:rsidRPr="00063B5C">
              <w:rPr>
                <w:b/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063B5C" w:rsidTr="00063B5C">
        <w:trPr>
          <w:trHeight w:val="160"/>
        </w:trPr>
        <w:tc>
          <w:tcPr>
            <w:tcW w:w="5334" w:type="dxa"/>
            <w:vAlign w:val="bottom"/>
          </w:tcPr>
          <w:p w:rsidR="00D21241" w:rsidRPr="00063B5C" w:rsidRDefault="00D21241" w:rsidP="00063B5C">
            <w:pPr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vAlign w:val="bottom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bottom"/>
          </w:tcPr>
          <w:p w:rsidR="00D21241" w:rsidRPr="00063B5C" w:rsidRDefault="00D21241" w:rsidP="00063B5C">
            <w:pPr>
              <w:ind w:firstLine="0"/>
              <w:jc w:val="right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D21241" w:rsidRPr="00063B5C" w:rsidRDefault="00D21241" w:rsidP="00063B5C">
            <w:pPr>
              <w:jc w:val="center"/>
              <w:rPr>
                <w:bCs/>
                <w:color w:val="000000"/>
              </w:rPr>
            </w:pPr>
            <w:r w:rsidRPr="00063B5C">
              <w:rPr>
                <w:bCs/>
                <w:color w:val="000000"/>
                <w:sz w:val="22"/>
                <w:szCs w:val="22"/>
              </w:rPr>
              <w:t>15000</w:t>
            </w:r>
          </w:p>
        </w:tc>
      </w:tr>
    </w:tbl>
    <w:p w:rsidR="00D21241" w:rsidRDefault="00D21241" w:rsidP="00B41DC5">
      <w:pPr>
        <w:ind w:firstLine="0"/>
      </w:pPr>
    </w:p>
    <w:p w:rsidR="00D21241" w:rsidRDefault="00D21241" w:rsidP="00B41DC5">
      <w:pPr>
        <w:ind w:firstLine="0"/>
      </w:pPr>
    </w:p>
    <w:p w:rsidR="00D21241" w:rsidRDefault="00D21241" w:rsidP="00B41DC5">
      <w:pPr>
        <w:ind w:firstLine="0"/>
      </w:pPr>
      <w:r>
        <w:t>Приложение 9</w:t>
      </w:r>
    </w:p>
    <w:p w:rsidR="00D21241" w:rsidRDefault="00D21241" w:rsidP="00B41DC5">
      <w:pPr>
        <w:ind w:firstLine="0"/>
      </w:pPr>
      <w:r>
        <w:t>к решению Совета депутатов сельского поселения Петровский сельсовет</w:t>
      </w:r>
    </w:p>
    <w:p w:rsidR="00D21241" w:rsidRDefault="00D21241" w:rsidP="00B41DC5">
      <w:pPr>
        <w:ind w:firstLine="0"/>
      </w:pPr>
      <w:r w:rsidRPr="00B0096E">
        <w:t>№150-рс от 14.04.2014г. «О бюджете</w:t>
      </w:r>
      <w:r>
        <w:t xml:space="preserve">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D21241" w:rsidRDefault="00D21241" w:rsidP="00B41DC5"/>
    <w:p w:rsidR="00D21241" w:rsidRDefault="00D21241" w:rsidP="00B41DC5">
      <w:pPr>
        <w:pStyle w:val="Heading2"/>
      </w:pPr>
      <w:r>
        <w:t>ВЕДОМСТВЕННАЯ СТРУКТУРА</w:t>
      </w:r>
    </w:p>
    <w:p w:rsidR="00D21241" w:rsidRDefault="00D21241" w:rsidP="00B41DC5">
      <w:pPr>
        <w:pStyle w:val="Heading2"/>
      </w:pPr>
      <w:r>
        <w:t>расходов бюджета сельского поселения на 2014 год</w:t>
      </w:r>
    </w:p>
    <w:p w:rsidR="00D21241" w:rsidRDefault="00D21241" w:rsidP="00B41DC5"/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900"/>
        <w:gridCol w:w="540"/>
        <w:gridCol w:w="540"/>
        <w:gridCol w:w="1321"/>
        <w:gridCol w:w="839"/>
        <w:gridCol w:w="2015"/>
      </w:tblGrid>
      <w:tr w:rsidR="00D21241" w:rsidRPr="001F4EDC" w:rsidTr="00334E52">
        <w:trPr>
          <w:cantSplit/>
          <w:trHeight w:val="1877"/>
        </w:trPr>
        <w:tc>
          <w:tcPr>
            <w:tcW w:w="4347" w:type="dxa"/>
          </w:tcPr>
          <w:p w:rsidR="00D21241" w:rsidRPr="00E70F81" w:rsidRDefault="00D21241" w:rsidP="00063B5C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D21241" w:rsidRPr="00E70F81" w:rsidRDefault="00D21241" w:rsidP="00063B5C">
            <w:pPr>
              <w:pStyle w:val="Heading3"/>
              <w:rPr>
                <w:b w:val="0"/>
                <w:sz w:val="22"/>
                <w:szCs w:val="22"/>
              </w:rPr>
            </w:pPr>
            <w:r w:rsidRPr="00E70F81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Главный</w:t>
            </w:r>
          </w:p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40" w:type="dxa"/>
            <w:textDirection w:val="btLr"/>
          </w:tcPr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</w:p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21241" w:rsidRPr="001F4EDC" w:rsidRDefault="00D21241" w:rsidP="00063B5C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Cs/>
              </w:rPr>
            </w:pPr>
          </w:p>
          <w:p w:rsidR="00D21241" w:rsidRDefault="00D21241" w:rsidP="00063B5C">
            <w:pPr>
              <w:jc w:val="center"/>
              <w:rPr>
                <w:bCs/>
              </w:rPr>
            </w:pPr>
          </w:p>
          <w:p w:rsidR="00D21241" w:rsidRDefault="00D21241" w:rsidP="00063B5C">
            <w:pPr>
              <w:jc w:val="center"/>
              <w:rPr>
                <w:bCs/>
              </w:rPr>
            </w:pPr>
          </w:p>
          <w:p w:rsidR="00D21241" w:rsidRDefault="00D21241" w:rsidP="00063B5C">
            <w:pPr>
              <w:jc w:val="center"/>
              <w:rPr>
                <w:bCs/>
              </w:rPr>
            </w:pPr>
          </w:p>
          <w:p w:rsidR="00D21241" w:rsidRDefault="00D21241" w:rsidP="00063B5C">
            <w:pPr>
              <w:jc w:val="center"/>
              <w:rPr>
                <w:bCs/>
              </w:rPr>
            </w:pPr>
          </w:p>
          <w:p w:rsidR="00D21241" w:rsidRPr="001F4EDC" w:rsidRDefault="00D21241" w:rsidP="00063B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</w:tcPr>
          <w:p w:rsidR="00D21241" w:rsidRPr="00E70F81" w:rsidRDefault="00D21241" w:rsidP="00063B5C">
            <w:pPr>
              <w:pStyle w:val="Heading4"/>
              <w:rPr>
                <w:bCs w:val="0"/>
                <w:sz w:val="22"/>
                <w:szCs w:val="22"/>
              </w:rPr>
            </w:pPr>
            <w:r w:rsidRPr="00E70F81">
              <w:rPr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vAlign w:val="bottom"/>
          </w:tcPr>
          <w:p w:rsidR="00D21241" w:rsidRPr="008764BF" w:rsidRDefault="00D21241" w:rsidP="00063B5C">
            <w:pPr>
              <w:ind w:firstLine="0"/>
              <w:rPr>
                <w:b/>
                <w:bCs/>
              </w:rPr>
            </w:pPr>
            <w:r w:rsidRPr="008764BF">
              <w:rPr>
                <w:b/>
                <w:bCs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D21241" w:rsidRDefault="00D21241" w:rsidP="00063B5C">
            <w:pPr>
              <w:rPr>
                <w:b/>
                <w:bCs/>
                <w:sz w:val="26"/>
                <w:szCs w:val="28"/>
              </w:rPr>
            </w:pPr>
          </w:p>
          <w:p w:rsidR="00D21241" w:rsidRDefault="00D21241" w:rsidP="00B013FA">
            <w:pPr>
              <w:ind w:firstLine="0"/>
              <w:jc w:val="right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8 777 624,98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</w:tcPr>
          <w:p w:rsidR="00D21241" w:rsidRPr="00E70F81" w:rsidRDefault="00D21241" w:rsidP="00063B5C">
            <w:pPr>
              <w:pStyle w:val="Heading8"/>
              <w:rPr>
                <w:i/>
                <w:iCs/>
                <w:sz w:val="22"/>
                <w:szCs w:val="22"/>
                <w:u w:val="single"/>
              </w:rPr>
            </w:pPr>
            <w:r w:rsidRPr="00E70F81">
              <w:rPr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  <w:sz w:val="26"/>
              </w:rPr>
            </w:pPr>
          </w:p>
          <w:p w:rsidR="00D21241" w:rsidRDefault="00D21241" w:rsidP="00B013FA">
            <w:pPr>
              <w:ind w:firstLine="0"/>
              <w:jc w:val="right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2 134 981,98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21241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D47F00">
              <w:rPr>
                <w:b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D21241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D47F00">
              <w:rPr>
                <w:b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21241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063B5C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Pr="008764BF" w:rsidRDefault="00D21241" w:rsidP="00063B5C">
            <w:pPr>
              <w:jc w:val="center"/>
              <w:rPr>
                <w:bCs/>
                <w:color w:val="000000"/>
              </w:rPr>
            </w:pPr>
            <w:r w:rsidRPr="008764B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406 098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C305BC" w:rsidRDefault="00D21241" w:rsidP="00063B5C">
            <w:pPr>
              <w:jc w:val="center"/>
              <w:rPr>
                <w:color w:val="0000FF"/>
              </w:rPr>
            </w:pPr>
          </w:p>
          <w:p w:rsidR="00D21241" w:rsidRPr="00C305BC" w:rsidRDefault="00D21241" w:rsidP="00063B5C">
            <w:pPr>
              <w:jc w:val="center"/>
              <w:rPr>
                <w:color w:val="0000FF"/>
              </w:rPr>
            </w:pPr>
          </w:p>
          <w:p w:rsidR="00D21241" w:rsidRPr="00C305BC" w:rsidRDefault="00D21241" w:rsidP="00063B5C">
            <w:pPr>
              <w:jc w:val="center"/>
              <w:rPr>
                <w:color w:val="0000FF"/>
              </w:rPr>
            </w:pPr>
          </w:p>
          <w:p w:rsidR="00D21241" w:rsidRDefault="00D21241" w:rsidP="00063B5C">
            <w:pPr>
              <w:jc w:val="center"/>
              <w:rPr>
                <w:color w:val="0000FF"/>
              </w:rPr>
            </w:pPr>
          </w:p>
          <w:p w:rsidR="00D21241" w:rsidRPr="00C305BC" w:rsidRDefault="00D21241" w:rsidP="00063B5C">
            <w:pPr>
              <w:jc w:val="center"/>
              <w:rPr>
                <w:color w:val="0000FF"/>
              </w:rPr>
            </w:pPr>
            <w:r w:rsidRPr="00C305BC">
              <w:rPr>
                <w:color w:val="0000FF"/>
                <w:sz w:val="22"/>
                <w:szCs w:val="22"/>
              </w:rPr>
              <w:t>1 387 828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C305BC" w:rsidRDefault="00D21241" w:rsidP="00063B5C">
            <w:pPr>
              <w:jc w:val="center"/>
              <w:rPr>
                <w:color w:val="0000FF"/>
              </w:rPr>
            </w:pPr>
            <w:r w:rsidRPr="00C305BC">
              <w:rPr>
                <w:color w:val="0000FF"/>
                <w:sz w:val="22"/>
                <w:szCs w:val="22"/>
              </w:rPr>
              <w:t>1 387 828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944 697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F259C1" w:rsidRDefault="00D21241" w:rsidP="00063B5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377 131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66 000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Pr="00221CCD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063B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Pr="00F65665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FE2587" w:rsidRDefault="00D21241" w:rsidP="00063B5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FE2587" w:rsidRDefault="00D21241" w:rsidP="004467FB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FE2587" w:rsidRDefault="00D21241" w:rsidP="004467FB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FE2587" w:rsidRDefault="00D21241" w:rsidP="004467FB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21241" w:rsidRPr="00FE2587" w:rsidRDefault="00D21241" w:rsidP="00334E52">
            <w:pPr>
              <w:spacing w:line="276" w:lineRule="auto"/>
              <w:ind w:firstLine="191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FE2587" w:rsidRDefault="00D21241" w:rsidP="00063B5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r w:rsidRPr="00FE2587">
              <w:rPr>
                <w:bCs/>
                <w:color w:val="000000"/>
                <w:sz w:val="22"/>
                <w:szCs w:val="22"/>
                <w:lang w:eastAsia="en-US"/>
              </w:rPr>
              <w:t>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221CCD" w:rsidTr="00334E52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25CA6"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1F4EDC" w:rsidTr="00334E52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40 017,98</w:t>
            </w:r>
          </w:p>
        </w:tc>
      </w:tr>
      <w:tr w:rsidR="00D21241" w:rsidRPr="001F4EDC" w:rsidTr="00334E52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1F4EDC" w:rsidTr="00334E52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1F4EDC" w:rsidTr="00334E52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B373AA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221CCD" w:rsidTr="00334E52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221CCD" w:rsidTr="00334E52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221CCD" w:rsidTr="00334E52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063B5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4467FB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334E52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1F4EDC" w:rsidTr="00334E52">
        <w:trPr>
          <w:trHeight w:val="193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E81AEA" w:rsidRDefault="00D21241" w:rsidP="00063B5C">
            <w:pPr>
              <w:ind w:firstLine="0"/>
              <w:rPr>
                <w:b/>
                <w:bCs/>
              </w:rPr>
            </w:pPr>
            <w:r w:rsidRPr="00E81AEA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4030D6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030D6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21 39,98</w:t>
            </w:r>
          </w:p>
        </w:tc>
      </w:tr>
      <w:tr w:rsidR="00D21241" w:rsidRPr="001F4EDC" w:rsidTr="00334E52">
        <w:trPr>
          <w:trHeight w:val="193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Pr="004030D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Обеспечение безопасности человека и природной среды на территории сельского поселения</w:t>
            </w:r>
            <w:r w:rsidRPr="004030D6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900" w:type="dxa"/>
            <w:vAlign w:val="bottom"/>
          </w:tcPr>
          <w:p w:rsidR="00D21241" w:rsidRPr="00E81AEA" w:rsidRDefault="00D21241" w:rsidP="00063B5C">
            <w:pPr>
              <w:ind w:firstLine="0"/>
              <w:rPr>
                <w:b/>
                <w:bCs/>
              </w:rPr>
            </w:pPr>
            <w:r w:rsidRPr="00E81AEA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4030D6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030D6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21241" w:rsidRPr="001F4EDC" w:rsidTr="00334E52">
        <w:trPr>
          <w:trHeight w:val="193"/>
        </w:trPr>
        <w:tc>
          <w:tcPr>
            <w:tcW w:w="4347" w:type="dxa"/>
            <w:vAlign w:val="bottom"/>
          </w:tcPr>
          <w:p w:rsidR="00D21241" w:rsidRPr="0080361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2E0F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Обеспечение безопасности человека и природной среды на территории сельского поселения</w:t>
            </w:r>
            <w:r w:rsidRPr="002E0F5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21241" w:rsidRPr="00E81AEA" w:rsidRDefault="00D21241" w:rsidP="00063B5C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0119999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D52275">
        <w:trPr>
          <w:trHeight w:val="452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 w:rsidRPr="0080361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D21241" w:rsidRPr="00E81AEA" w:rsidRDefault="00D21241" w:rsidP="00063B5C">
            <w:pPr>
              <w:ind w:firstLine="0"/>
              <w:rPr>
                <w:b/>
                <w:bCs/>
              </w:rPr>
            </w:pPr>
            <w:r w:rsidRPr="00E81AEA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</w:p>
          <w:p w:rsidR="00D21241" w:rsidRPr="004030D6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0119999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030D6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21241" w:rsidRPr="001F4EDC" w:rsidTr="00D2698A">
        <w:trPr>
          <w:trHeight w:val="327"/>
        </w:trPr>
        <w:tc>
          <w:tcPr>
            <w:tcW w:w="4347" w:type="dxa"/>
            <w:vAlign w:val="bottom"/>
          </w:tcPr>
          <w:p w:rsidR="00D21241" w:rsidRPr="0080361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Pr="004030D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Петровский сельский совет на 2014-2020 годы</w:t>
            </w:r>
            <w:r w:rsidRPr="004030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bottom"/>
          </w:tcPr>
          <w:p w:rsidR="00D21241" w:rsidRPr="00E81AEA" w:rsidRDefault="00D21241" w:rsidP="00D2698A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D2698A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D2698A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D2698A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D2698A" w:rsidRDefault="00D21241" w:rsidP="00D2698A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D2698A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 в сель</w:t>
            </w:r>
            <w:r>
              <w:rPr>
                <w:color w:val="000000"/>
                <w:sz w:val="22"/>
                <w:szCs w:val="22"/>
              </w:rPr>
              <w:t>ских поселениях</w:t>
            </w:r>
            <w:r w:rsidRPr="00D2698A">
              <w:rPr>
                <w:color w:val="000000"/>
                <w:sz w:val="22"/>
                <w:szCs w:val="22"/>
              </w:rPr>
              <w:t xml:space="preserve"> в рамках подпрограммы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30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Петровский сельский совет</w:t>
            </w:r>
            <w:r w:rsidRPr="004030D6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4467FB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4467FB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D2698A" w:rsidRDefault="00D21241" w:rsidP="00D2698A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D2698A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80361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4467FB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4467FB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334E52">
            <w:pPr>
              <w:ind w:firstLine="191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21241" w:rsidRPr="00D2698A" w:rsidRDefault="00D21241" w:rsidP="00D2698A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334E52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334E52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334E52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  <w:r w:rsidRPr="001F4EDC">
              <w:rPr>
                <w:color w:val="000000"/>
                <w:sz w:val="22"/>
                <w:szCs w:val="22"/>
              </w:rPr>
              <w:t xml:space="preserve">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334E52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  <w:r w:rsidRPr="001F4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1F4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334E52">
        <w:trPr>
          <w:trHeight w:val="158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FA132D"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128 264 </w:t>
            </w:r>
          </w:p>
        </w:tc>
      </w:tr>
      <w:tr w:rsidR="00D21241" w:rsidRPr="001F4EDC" w:rsidTr="00334E52">
        <w:trPr>
          <w:trHeight w:val="158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FD072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24 236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D617B5" w:rsidRDefault="00D21241" w:rsidP="00063B5C">
            <w:pPr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bottom"/>
          </w:tcPr>
          <w:p w:rsidR="00D21241" w:rsidRPr="00D617B5" w:rsidRDefault="00D21241" w:rsidP="004467FB">
            <w:pPr>
              <w:ind w:firstLine="0"/>
              <w:rPr>
                <w:bCs/>
              </w:rPr>
            </w:pPr>
            <w:r w:rsidRPr="00D617B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D617B5" w:rsidRDefault="00D21241" w:rsidP="004467FB">
            <w:pPr>
              <w:ind w:firstLine="0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D617B5" w:rsidRDefault="00D21241" w:rsidP="004467FB">
            <w:pPr>
              <w:ind w:firstLine="0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D617B5" w:rsidRDefault="00D21241" w:rsidP="004467F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D617B5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D617B5" w:rsidRDefault="00D21241" w:rsidP="00063B5C">
            <w:pPr>
              <w:jc w:val="center"/>
              <w:rPr>
                <w:color w:val="000000"/>
              </w:rPr>
            </w:pPr>
          </w:p>
          <w:p w:rsidR="00D21241" w:rsidRPr="00D617B5" w:rsidRDefault="00D21241" w:rsidP="00063B5C">
            <w:pPr>
              <w:jc w:val="center"/>
              <w:rPr>
                <w:color w:val="000000"/>
              </w:rPr>
            </w:pPr>
          </w:p>
          <w:p w:rsidR="00D21241" w:rsidRPr="00D617B5" w:rsidRDefault="00D21241" w:rsidP="00063B5C">
            <w:pPr>
              <w:jc w:val="center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4C37AE" w:rsidRDefault="00D21241" w:rsidP="004467FB">
            <w:pPr>
              <w:ind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C37AE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4C37AE" w:rsidRDefault="00D21241" w:rsidP="004467FB">
            <w:pPr>
              <w:ind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C37AE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 w:rsidRPr="004C37AE">
              <w:rPr>
                <w:color w:val="000000"/>
                <w:sz w:val="22"/>
                <w:szCs w:val="22"/>
              </w:rPr>
              <w:t xml:space="preserve">Обеспечение безопасности </w:t>
            </w:r>
            <w:r>
              <w:rPr>
                <w:color w:val="000000"/>
                <w:sz w:val="22"/>
                <w:szCs w:val="22"/>
              </w:rPr>
              <w:t xml:space="preserve">человека и природной среды </w:t>
            </w:r>
            <w:r w:rsidRPr="004C37AE">
              <w:rPr>
                <w:color w:val="000000"/>
                <w:sz w:val="22"/>
                <w:szCs w:val="22"/>
              </w:rPr>
              <w:t>на территории  сельского поселения»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 «</w:t>
            </w:r>
            <w:r w:rsidRPr="00C77AF1">
              <w:rPr>
                <w:color w:val="000000"/>
                <w:sz w:val="22"/>
                <w:szCs w:val="22"/>
              </w:rPr>
              <w:t>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4C37AE" w:rsidRDefault="00D21241" w:rsidP="004467FB">
            <w:pPr>
              <w:ind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C37AE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063B5C">
            <w:pPr>
              <w:rPr>
                <w:color w:val="000000"/>
              </w:rPr>
            </w:pPr>
            <w:r w:rsidRPr="00010E0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4C37AE" w:rsidRDefault="00D21241" w:rsidP="004467FB">
            <w:pPr>
              <w:ind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C37AE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 w:rsidRPr="00DE1432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  <w:p w:rsidR="00D21241" w:rsidRPr="004050D2" w:rsidRDefault="00D21241" w:rsidP="00063B5C">
            <w:pPr>
              <w:jc w:val="center"/>
              <w:rPr>
                <w:color w:val="000000"/>
              </w:rPr>
            </w:pP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4050D2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063B5C">
            <w:pPr>
              <w:rPr>
                <w:color w:val="000000"/>
              </w:rPr>
            </w:pPr>
            <w:r w:rsidRPr="001F043D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063B5C">
            <w:pPr>
              <w:rPr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BE3961" w:rsidRDefault="00D21241" w:rsidP="004467FB">
            <w:pPr>
              <w:ind w:firstLine="0"/>
              <w:rPr>
                <w:b/>
                <w:color w:val="000000"/>
              </w:rPr>
            </w:pPr>
            <w:r w:rsidRPr="00BE396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BE3961" w:rsidRDefault="00D21241" w:rsidP="004467FB">
            <w:pPr>
              <w:ind w:firstLine="0"/>
              <w:rPr>
                <w:b/>
                <w:color w:val="000000"/>
              </w:rPr>
            </w:pPr>
            <w:r w:rsidRPr="00BE39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</w:p>
          <w:p w:rsidR="00D21241" w:rsidRPr="00C76679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670 156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063B5C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4467FB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4467FB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620526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620526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620526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063B5C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повышение уровня благоустройства территории </w:t>
            </w:r>
            <w:r w:rsidRPr="00620526">
              <w:rPr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620526" w:rsidRDefault="00D21241" w:rsidP="004467FB">
            <w:pPr>
              <w:ind w:firstLine="0"/>
              <w:rPr>
                <w:bCs/>
              </w:rPr>
            </w:pPr>
            <w:r w:rsidRPr="00620526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4467FB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4467FB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620526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2052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  <w:color w:val="000000"/>
              </w:rPr>
            </w:pPr>
          </w:p>
          <w:p w:rsidR="00D21241" w:rsidRPr="00620526" w:rsidRDefault="00D21241" w:rsidP="00063B5C">
            <w:pPr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063B5C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</w:t>
            </w:r>
            <w:r w:rsidRPr="00620526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E23BF9" w:rsidRDefault="00D21241" w:rsidP="004467FB">
            <w:pPr>
              <w:ind w:firstLine="0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E23BF9" w:rsidRDefault="00D21241" w:rsidP="004467FB">
            <w:pPr>
              <w:ind w:firstLine="0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E23BF9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3BF9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39" w:type="dxa"/>
            <w:vAlign w:val="bottom"/>
          </w:tcPr>
          <w:p w:rsidR="00D21241" w:rsidRPr="00E23BF9" w:rsidRDefault="00D21241" w:rsidP="00334E52">
            <w:pPr>
              <w:ind w:firstLine="191"/>
              <w:jc w:val="center"/>
              <w:rPr>
                <w:color w:val="000000"/>
              </w:rPr>
            </w:pPr>
          </w:p>
          <w:p w:rsidR="00D21241" w:rsidRPr="00E23BF9" w:rsidRDefault="00D21241" w:rsidP="00334E52">
            <w:pPr>
              <w:ind w:firstLine="191"/>
              <w:jc w:val="center"/>
              <w:rPr>
                <w:color w:val="000000"/>
              </w:rPr>
            </w:pPr>
          </w:p>
          <w:p w:rsidR="00D21241" w:rsidRPr="00E23BF9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E23BF9" w:rsidRDefault="00D21241" w:rsidP="00063B5C">
            <w:pPr>
              <w:jc w:val="center"/>
              <w:rPr>
                <w:color w:val="000000"/>
              </w:rPr>
            </w:pPr>
          </w:p>
          <w:p w:rsidR="00D21241" w:rsidRPr="00E23BF9" w:rsidRDefault="00D21241" w:rsidP="00063B5C">
            <w:pPr>
              <w:jc w:val="center"/>
              <w:rPr>
                <w:color w:val="000000"/>
              </w:rPr>
            </w:pPr>
          </w:p>
          <w:p w:rsidR="00D21241" w:rsidRPr="00E23BF9" w:rsidRDefault="00D21241" w:rsidP="00063B5C">
            <w:pPr>
              <w:jc w:val="center"/>
              <w:rPr>
                <w:color w:val="000000"/>
              </w:rPr>
            </w:pPr>
          </w:p>
          <w:p w:rsidR="00D21241" w:rsidRPr="00E23BF9" w:rsidRDefault="00D21241" w:rsidP="00063B5C">
            <w:pPr>
              <w:jc w:val="center"/>
              <w:rPr>
                <w:color w:val="000000"/>
              </w:rPr>
            </w:pPr>
          </w:p>
          <w:p w:rsidR="00D21241" w:rsidRPr="00E23BF9" w:rsidRDefault="00D21241" w:rsidP="00063B5C">
            <w:pPr>
              <w:jc w:val="center"/>
              <w:rPr>
                <w:color w:val="000000"/>
              </w:rPr>
            </w:pPr>
          </w:p>
          <w:p w:rsidR="00D21241" w:rsidRPr="00E23BF9" w:rsidRDefault="00D21241" w:rsidP="00063B5C">
            <w:pPr>
              <w:jc w:val="center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E84AD5" w:rsidRDefault="00D21241" w:rsidP="00063B5C">
            <w:pPr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E84AD5" w:rsidRDefault="00D21241" w:rsidP="004467FB">
            <w:pPr>
              <w:ind w:firstLine="0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E84AD5" w:rsidRDefault="00D21241" w:rsidP="004467FB">
            <w:pPr>
              <w:ind w:firstLine="0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E84AD5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84AD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39" w:type="dxa"/>
            <w:vAlign w:val="bottom"/>
          </w:tcPr>
          <w:p w:rsidR="00D21241" w:rsidRPr="00E84AD5" w:rsidRDefault="00D21241" w:rsidP="00334E52">
            <w:pPr>
              <w:ind w:firstLine="191"/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Pr="00E84AD5" w:rsidRDefault="00D21241" w:rsidP="00063B5C">
            <w:pPr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 w:rsidRPr="001C65FD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28701A" w:rsidRDefault="00D21241" w:rsidP="004467FB">
            <w:pPr>
              <w:ind w:firstLine="0"/>
              <w:rPr>
                <w:color w:val="000000"/>
              </w:rPr>
            </w:pPr>
            <w:r w:rsidRPr="0028701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28701A" w:rsidRDefault="00D21241" w:rsidP="004467FB">
            <w:pPr>
              <w:ind w:firstLine="0"/>
              <w:rPr>
                <w:color w:val="000000"/>
              </w:rPr>
            </w:pPr>
            <w:r w:rsidRPr="0028701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28701A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28701A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28701A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8A74D6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4030D6">
              <w:rPr>
                <w:color w:val="000000"/>
                <w:sz w:val="22"/>
                <w:szCs w:val="22"/>
              </w:rPr>
              <w:t xml:space="preserve">программа </w:t>
            </w:r>
            <w:r w:rsidRPr="008A74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0E4478" w:rsidRDefault="00D21241" w:rsidP="004467FB">
            <w:pPr>
              <w:ind w:firstLine="0"/>
              <w:rPr>
                <w:color w:val="000000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0E4478" w:rsidRDefault="00D21241" w:rsidP="00B013FA">
            <w:pPr>
              <w:ind w:firstLine="0"/>
              <w:rPr>
                <w:color w:val="000000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0E4478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21241" w:rsidRPr="000E4478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0E4478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1C29D4" w:rsidRDefault="00D21241" w:rsidP="00063B5C">
            <w:pPr>
              <w:rPr>
                <w:color w:val="000000"/>
              </w:rPr>
            </w:pPr>
            <w:r w:rsidRPr="003C3886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поселения» </w:t>
            </w:r>
            <w:r w:rsidRPr="003C3886">
              <w:rPr>
                <w:color w:val="000000"/>
                <w:sz w:val="22"/>
                <w:szCs w:val="22"/>
              </w:rPr>
              <w:t>муниципальной программы сельского поселения «Устойчивое раз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3C3886">
              <w:rPr>
                <w:color w:val="000000"/>
                <w:sz w:val="22"/>
                <w:szCs w:val="22"/>
              </w:rPr>
              <w:t>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</w:tc>
      </w:tr>
      <w:tr w:rsidR="00D21241" w:rsidRPr="001F4EDC" w:rsidTr="00334E52">
        <w:trPr>
          <w:trHeight w:val="125"/>
        </w:trPr>
        <w:tc>
          <w:tcPr>
            <w:tcW w:w="4347" w:type="dxa"/>
            <w:vAlign w:val="bottom"/>
          </w:tcPr>
          <w:p w:rsidR="00D21241" w:rsidRPr="00B76C78" w:rsidRDefault="00D21241" w:rsidP="00063B5C">
            <w:pPr>
              <w:rPr>
                <w:color w:val="000000"/>
              </w:rPr>
            </w:pPr>
            <w:r w:rsidRPr="001C29D4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334E52">
        <w:trPr>
          <w:trHeight w:val="161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515 156</w:t>
            </w:r>
          </w:p>
        </w:tc>
      </w:tr>
      <w:tr w:rsidR="00D21241" w:rsidRPr="001F4EDC" w:rsidTr="00334E52">
        <w:trPr>
          <w:trHeight w:val="161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 w:rsidRPr="008452A6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b/>
              </w:rPr>
            </w:pPr>
          </w:p>
          <w:p w:rsidR="00D21241" w:rsidRDefault="00D21241" w:rsidP="00063B5C">
            <w:pPr>
              <w:jc w:val="center"/>
              <w:rPr>
                <w:b/>
              </w:rPr>
            </w:pPr>
          </w:p>
          <w:p w:rsidR="00D21241" w:rsidRPr="001F4EDC" w:rsidRDefault="00D21241" w:rsidP="00063B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515 156</w:t>
            </w:r>
          </w:p>
        </w:tc>
      </w:tr>
      <w:tr w:rsidR="00D21241" w:rsidRPr="001F4EDC" w:rsidTr="00334E52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4030D6">
              <w:rPr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color w:val="000000"/>
                <w:sz w:val="22"/>
                <w:szCs w:val="22"/>
              </w:rPr>
              <w:t xml:space="preserve">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515 156</w:t>
            </w:r>
          </w:p>
        </w:tc>
      </w:tr>
      <w:tr w:rsidR="00D21241" w:rsidRPr="001F4EDC" w:rsidTr="00334E52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</w:tc>
      </w:tr>
      <w:tr w:rsidR="00D21241" w:rsidRPr="001F4EDC" w:rsidTr="00334E52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1B2872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</w:tr>
      <w:tr w:rsidR="00D21241" w:rsidRPr="001F4EDC" w:rsidTr="00334E52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«Обеспечение населения качественной, развитой инфраструктурой и повышение уровня благоустройства территории сельского поселения» </w:t>
            </w:r>
            <w:r w:rsidRPr="00400C47">
              <w:rPr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255 156</w:t>
            </w:r>
          </w:p>
        </w:tc>
      </w:tr>
      <w:tr w:rsidR="00D21241" w:rsidRPr="001F4EDC" w:rsidTr="00334E52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213F2B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F259C1" w:rsidRDefault="00D21241" w:rsidP="00063B5C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255 156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center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>
              <w:rPr>
                <w:b/>
                <w:color w:val="000000"/>
                <w:sz w:val="22"/>
                <w:szCs w:val="22"/>
              </w:rPr>
              <w:t xml:space="preserve"> ,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3 697 465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3 697 465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3 697 465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</w:t>
            </w:r>
            <w:r w:rsidRPr="001F4EDC">
              <w:rPr>
                <w:b/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спорт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06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4030D6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1F4EDC">
              <w:rPr>
                <w:color w:val="000000"/>
                <w:sz w:val="22"/>
                <w:szCs w:val="22"/>
              </w:rPr>
              <w:t xml:space="preserve">программа «Развитие </w:t>
            </w:r>
            <w:r>
              <w:rPr>
                <w:color w:val="000000"/>
                <w:sz w:val="22"/>
                <w:szCs w:val="22"/>
              </w:rPr>
              <w:t>социальной сферы на территории</w:t>
            </w:r>
            <w:r w:rsidRPr="001F4EDC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Pr="001F4EDC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AB745D">
              <w:rPr>
                <w:color w:val="000000"/>
                <w:sz w:val="22"/>
                <w:szCs w:val="22"/>
              </w:rPr>
              <w:t xml:space="preserve">«Развитие </w:t>
            </w:r>
            <w:r>
              <w:rPr>
                <w:color w:val="000000"/>
                <w:sz w:val="22"/>
                <w:szCs w:val="22"/>
              </w:rPr>
              <w:t>социальной сферы на территории</w:t>
            </w:r>
            <w:r w:rsidRPr="00AB745D">
              <w:rPr>
                <w:color w:val="000000"/>
                <w:sz w:val="22"/>
                <w:szCs w:val="22"/>
              </w:rPr>
              <w:t xml:space="preserve"> сельского поселения»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</w:t>
            </w:r>
            <w:r w:rsidRPr="00AB745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Устойчивое развитие</w:t>
            </w:r>
            <w:r w:rsidRPr="00AB745D">
              <w:rPr>
                <w:color w:val="000000"/>
                <w:sz w:val="22"/>
                <w:szCs w:val="22"/>
              </w:rPr>
              <w:t xml:space="preserve">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D21241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839" w:type="dxa"/>
            <w:vAlign w:val="bottom"/>
          </w:tcPr>
          <w:p w:rsidR="00D21241" w:rsidRDefault="00D21241" w:rsidP="00334E52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334E52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063B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E52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D21241" w:rsidRPr="001F4EDC" w:rsidRDefault="00D21241" w:rsidP="004467FB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D21241" w:rsidRDefault="00D21241" w:rsidP="004467FB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B013FA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4467F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334E52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063B5C">
            <w:pPr>
              <w:jc w:val="center"/>
              <w:rPr>
                <w:color w:val="000000"/>
              </w:rPr>
            </w:pPr>
          </w:p>
          <w:p w:rsidR="00D21241" w:rsidRDefault="00D21241" w:rsidP="00063B5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</w:tbl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>Приложение 11</w:t>
      </w:r>
    </w:p>
    <w:p w:rsidR="00D21241" w:rsidRDefault="00D21241" w:rsidP="00B41DC5">
      <w:pPr>
        <w:ind w:firstLine="0"/>
      </w:pPr>
      <w:r>
        <w:t xml:space="preserve">к решению Совета депутатов сельского поселения Петровский сельсовет </w:t>
      </w:r>
    </w:p>
    <w:p w:rsidR="00D21241" w:rsidRDefault="00D21241" w:rsidP="00B41DC5">
      <w:pPr>
        <w:ind w:firstLine="0"/>
      </w:pPr>
      <w:r w:rsidRPr="00B0096E">
        <w:t>№ 150-рс от 14.04.2014г. «О бюджете</w:t>
      </w:r>
      <w:r>
        <w:t xml:space="preserve"> сельского поселения Петровский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D21241" w:rsidRDefault="00D21241" w:rsidP="00B41DC5"/>
    <w:p w:rsidR="00D21241" w:rsidRDefault="00D21241" w:rsidP="00B41DC5">
      <w:pPr>
        <w:pStyle w:val="Heading2"/>
      </w:pPr>
      <w:r>
        <w:t>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</w:t>
      </w:r>
    </w:p>
    <w:p w:rsidR="00D21241" w:rsidRDefault="00D21241" w:rsidP="00B41DC5">
      <w:pPr>
        <w:jc w:val="right"/>
      </w:pPr>
      <w:r>
        <w:t>руб.</w:t>
      </w:r>
    </w:p>
    <w:p w:rsidR="00D21241" w:rsidRDefault="00D21241" w:rsidP="00B41DC5"/>
    <w:p w:rsidR="00D21241" w:rsidRDefault="00D21241" w:rsidP="00B41DC5"/>
    <w:tbl>
      <w:tblPr>
        <w:tblW w:w="96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540"/>
        <w:gridCol w:w="540"/>
        <w:gridCol w:w="1321"/>
        <w:gridCol w:w="839"/>
        <w:gridCol w:w="2015"/>
      </w:tblGrid>
      <w:tr w:rsidR="00D21241" w:rsidRPr="001F4EDC" w:rsidTr="004822FC">
        <w:trPr>
          <w:cantSplit/>
          <w:trHeight w:val="1877"/>
        </w:trPr>
        <w:tc>
          <w:tcPr>
            <w:tcW w:w="4347" w:type="dxa"/>
          </w:tcPr>
          <w:p w:rsidR="00D21241" w:rsidRPr="00E70F81" w:rsidRDefault="00D21241" w:rsidP="001B3DE3">
            <w:pPr>
              <w:pStyle w:val="Heading3"/>
              <w:rPr>
                <w:b w:val="0"/>
                <w:sz w:val="22"/>
                <w:szCs w:val="22"/>
              </w:rPr>
            </w:pPr>
          </w:p>
          <w:p w:rsidR="00D21241" w:rsidRPr="00E70F81" w:rsidRDefault="00D21241" w:rsidP="001B3DE3">
            <w:pPr>
              <w:pStyle w:val="Heading3"/>
              <w:rPr>
                <w:b w:val="0"/>
                <w:sz w:val="22"/>
                <w:szCs w:val="22"/>
              </w:rPr>
            </w:pPr>
            <w:r w:rsidRPr="00E70F81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D21241" w:rsidRPr="001F4EDC" w:rsidRDefault="00D21241" w:rsidP="001B3DE3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D21241" w:rsidRPr="001F4EDC" w:rsidRDefault="00D21241" w:rsidP="001B3DE3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D21241" w:rsidRPr="001F4EDC" w:rsidRDefault="00D21241" w:rsidP="001B3DE3">
            <w:pPr>
              <w:ind w:left="113" w:right="113"/>
              <w:jc w:val="center"/>
              <w:rPr>
                <w:bCs/>
              </w:rPr>
            </w:pPr>
          </w:p>
          <w:p w:rsidR="00D21241" w:rsidRPr="001F4EDC" w:rsidRDefault="00D21241" w:rsidP="001B3DE3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D21241" w:rsidRPr="001F4EDC" w:rsidRDefault="00D21241" w:rsidP="001B3DE3">
            <w:pPr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Cs/>
              </w:rPr>
            </w:pPr>
          </w:p>
          <w:p w:rsidR="00D21241" w:rsidRDefault="00D21241" w:rsidP="001B3DE3">
            <w:pPr>
              <w:jc w:val="center"/>
              <w:rPr>
                <w:bCs/>
              </w:rPr>
            </w:pPr>
          </w:p>
          <w:p w:rsidR="00D21241" w:rsidRDefault="00D21241" w:rsidP="001B3DE3">
            <w:pPr>
              <w:jc w:val="center"/>
              <w:rPr>
                <w:bCs/>
              </w:rPr>
            </w:pPr>
          </w:p>
          <w:p w:rsidR="00D21241" w:rsidRDefault="00D21241" w:rsidP="001B3DE3">
            <w:pPr>
              <w:jc w:val="center"/>
              <w:rPr>
                <w:bCs/>
              </w:rPr>
            </w:pPr>
          </w:p>
          <w:p w:rsidR="00D21241" w:rsidRDefault="00D21241" w:rsidP="001B3DE3">
            <w:pPr>
              <w:jc w:val="center"/>
              <w:rPr>
                <w:bCs/>
              </w:rPr>
            </w:pPr>
          </w:p>
          <w:p w:rsidR="00D21241" w:rsidRPr="001F4EDC" w:rsidRDefault="00D21241" w:rsidP="001B3D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</w:tcPr>
          <w:p w:rsidR="00D21241" w:rsidRPr="00E70F81" w:rsidRDefault="00D21241" w:rsidP="001B3DE3">
            <w:pPr>
              <w:pStyle w:val="Heading4"/>
              <w:rPr>
                <w:bCs w:val="0"/>
                <w:sz w:val="22"/>
                <w:szCs w:val="22"/>
              </w:rPr>
            </w:pPr>
            <w:r w:rsidRPr="00E70F81">
              <w:rPr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jc w:val="center"/>
              <w:rPr>
                <w:b/>
                <w:bCs/>
                <w:sz w:val="26"/>
                <w:szCs w:val="28"/>
              </w:rPr>
            </w:pPr>
          </w:p>
          <w:p w:rsidR="00D21241" w:rsidRDefault="00D21241" w:rsidP="001B3DE3">
            <w:pPr>
              <w:rPr>
                <w:b/>
                <w:bCs/>
                <w:sz w:val="26"/>
                <w:szCs w:val="28"/>
              </w:rPr>
            </w:pPr>
          </w:p>
          <w:p w:rsidR="00D21241" w:rsidRDefault="00D21241" w:rsidP="001B3DE3">
            <w:pPr>
              <w:ind w:firstLine="0"/>
              <w:jc w:val="right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8 777 624,98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</w:tcPr>
          <w:p w:rsidR="00D21241" w:rsidRPr="00E70F81" w:rsidRDefault="00D21241" w:rsidP="001B3DE3">
            <w:pPr>
              <w:pStyle w:val="Heading8"/>
              <w:rPr>
                <w:i/>
                <w:iCs/>
                <w:sz w:val="22"/>
                <w:szCs w:val="22"/>
                <w:u w:val="single"/>
              </w:rPr>
            </w:pPr>
            <w:r w:rsidRPr="00E70F81">
              <w:rPr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  <w:sz w:val="26"/>
              </w:rPr>
            </w:pPr>
          </w:p>
          <w:p w:rsidR="00D21241" w:rsidRDefault="00D21241" w:rsidP="001B3DE3">
            <w:pPr>
              <w:ind w:firstLine="0"/>
              <w:jc w:val="right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2 134 981,98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D47F00">
              <w:rPr>
                <w:b/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D47F00">
              <w:rPr>
                <w:b/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552 656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Default="00D21241" w:rsidP="001B3DE3">
            <w:pPr>
              <w:jc w:val="center"/>
              <w:rPr>
                <w:bCs/>
                <w:color w:val="000000"/>
                <w:sz w:val="26"/>
              </w:rPr>
            </w:pPr>
          </w:p>
          <w:p w:rsidR="00D21241" w:rsidRPr="008764BF" w:rsidRDefault="00D21241" w:rsidP="001B3DE3">
            <w:pPr>
              <w:jc w:val="center"/>
              <w:rPr>
                <w:bCs/>
                <w:color w:val="000000"/>
              </w:rPr>
            </w:pPr>
            <w:r w:rsidRPr="008764B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406 098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002 00 00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C305BC" w:rsidRDefault="00D21241" w:rsidP="001B3DE3">
            <w:pPr>
              <w:jc w:val="center"/>
              <w:rPr>
                <w:color w:val="0000FF"/>
              </w:rPr>
            </w:pPr>
          </w:p>
          <w:p w:rsidR="00D21241" w:rsidRPr="00C305BC" w:rsidRDefault="00D21241" w:rsidP="001B3DE3">
            <w:pPr>
              <w:jc w:val="center"/>
              <w:rPr>
                <w:color w:val="0000FF"/>
              </w:rPr>
            </w:pPr>
          </w:p>
          <w:p w:rsidR="00D21241" w:rsidRPr="00C305BC" w:rsidRDefault="00D21241" w:rsidP="001B3DE3">
            <w:pPr>
              <w:jc w:val="center"/>
              <w:rPr>
                <w:color w:val="0000FF"/>
              </w:rPr>
            </w:pPr>
          </w:p>
          <w:p w:rsidR="00D21241" w:rsidRDefault="00D21241" w:rsidP="001B3DE3">
            <w:pPr>
              <w:jc w:val="center"/>
              <w:rPr>
                <w:color w:val="0000FF"/>
              </w:rPr>
            </w:pPr>
          </w:p>
          <w:p w:rsidR="00D21241" w:rsidRPr="00C305BC" w:rsidRDefault="00D21241" w:rsidP="001B3DE3">
            <w:pPr>
              <w:jc w:val="center"/>
              <w:rPr>
                <w:color w:val="0000FF"/>
              </w:rPr>
            </w:pPr>
            <w:r w:rsidRPr="00C305BC">
              <w:rPr>
                <w:color w:val="0000FF"/>
                <w:sz w:val="22"/>
                <w:szCs w:val="22"/>
              </w:rPr>
              <w:t>1 387 828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C305BC" w:rsidRDefault="00D21241" w:rsidP="001B3DE3">
            <w:pPr>
              <w:jc w:val="center"/>
              <w:rPr>
                <w:color w:val="0000FF"/>
              </w:rPr>
            </w:pPr>
            <w:r w:rsidRPr="00C305BC">
              <w:rPr>
                <w:color w:val="0000FF"/>
                <w:sz w:val="22"/>
                <w:szCs w:val="22"/>
              </w:rPr>
              <w:t>1 387 828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944 697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F259C1" w:rsidRDefault="00D21241" w:rsidP="001B3DE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377 131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66 000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Pr="00221CCD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18 270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1B3DE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86 210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Pr="00F65665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FE2587" w:rsidRDefault="00D21241" w:rsidP="001B3D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21241" w:rsidRPr="00FE2587" w:rsidRDefault="00D21241" w:rsidP="001B3DE3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FE2587" w:rsidRDefault="00D21241" w:rsidP="001B3DE3">
            <w:pPr>
              <w:spacing w:line="276" w:lineRule="auto"/>
              <w:ind w:firstLine="0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FE2587" w:rsidRDefault="00D21241" w:rsidP="001B3DE3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D21241" w:rsidRPr="00FE2587" w:rsidRDefault="00D21241" w:rsidP="001B3DE3">
            <w:pPr>
              <w:spacing w:line="276" w:lineRule="auto"/>
              <w:ind w:firstLine="191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FE2587" w:rsidRDefault="00D21241" w:rsidP="001B3DE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E2587">
              <w:rPr>
                <w:b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r w:rsidRPr="00FE2587">
              <w:rPr>
                <w:bCs/>
                <w:color w:val="000000"/>
                <w:sz w:val="22"/>
                <w:szCs w:val="22"/>
                <w:lang w:eastAsia="en-US"/>
              </w:rPr>
              <w:t>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020 00 00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221CCD" w:rsidTr="004822FC">
        <w:trPr>
          <w:trHeight w:val="431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25CA6"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D21241" w:rsidRPr="001F4EDC" w:rsidTr="004822FC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40 017,98</w:t>
            </w:r>
          </w:p>
        </w:tc>
      </w:tr>
      <w:tr w:rsidR="00D21241" w:rsidRPr="001F4EDC" w:rsidTr="004822FC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1F4EDC" w:rsidTr="004822FC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1F4EDC" w:rsidTr="004822FC">
        <w:trPr>
          <w:trHeight w:val="431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B373AA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8 514</w:t>
            </w:r>
          </w:p>
        </w:tc>
      </w:tr>
      <w:tr w:rsidR="00D21241" w:rsidRPr="00221CCD" w:rsidTr="004822FC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521 00 00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221CCD" w:rsidTr="004822FC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21CCD">
              <w:rPr>
                <w:bCs/>
                <w:color w:val="000000"/>
                <w:sz w:val="22"/>
                <w:szCs w:val="22"/>
                <w:lang w:eastAsia="en-US"/>
              </w:rPr>
              <w:t xml:space="preserve">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D21241" w:rsidRPr="00221CCD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221CCD" w:rsidTr="004822FC">
        <w:trPr>
          <w:trHeight w:val="193"/>
        </w:trPr>
        <w:tc>
          <w:tcPr>
            <w:tcW w:w="4347" w:type="dxa"/>
            <w:vAlign w:val="bottom"/>
          </w:tcPr>
          <w:p w:rsidR="00D21241" w:rsidRPr="00221CCD" w:rsidRDefault="00D21241" w:rsidP="001B3DE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spacing w:line="276" w:lineRule="auto"/>
              <w:ind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D21241" w:rsidRPr="00221CCD" w:rsidRDefault="00D21241" w:rsidP="001B3DE3">
            <w:pPr>
              <w:spacing w:line="276" w:lineRule="auto"/>
              <w:ind w:firstLine="191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10 105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4030D6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030D6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21 39,98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Pr="004030D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Обеспечение безопасности человека и природной среды на территории сельского поселения</w:t>
            </w:r>
            <w:r w:rsidRPr="004030D6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 w:rsidRPr="004030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4030D6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030D6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80361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2E0F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 Обеспечение безопасности человека и природной среды на территории сельского поселения</w:t>
            </w:r>
            <w:r w:rsidRPr="002E0F5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0119999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4822FC">
        <w:trPr>
          <w:trHeight w:val="452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 w:rsidRPr="0080361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4030D6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</w:p>
          <w:p w:rsidR="00D21241" w:rsidRPr="004030D6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0119999</w:t>
            </w:r>
          </w:p>
        </w:tc>
        <w:tc>
          <w:tcPr>
            <w:tcW w:w="839" w:type="dxa"/>
            <w:vAlign w:val="bottom"/>
          </w:tcPr>
          <w:p w:rsidR="00D21241" w:rsidRPr="004030D6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030D6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21241" w:rsidRPr="001F4EDC" w:rsidTr="004822FC">
        <w:trPr>
          <w:trHeight w:val="327"/>
        </w:trPr>
        <w:tc>
          <w:tcPr>
            <w:tcW w:w="4347" w:type="dxa"/>
            <w:vAlign w:val="bottom"/>
          </w:tcPr>
          <w:p w:rsidR="00D21241" w:rsidRPr="0080361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</w:t>
            </w:r>
            <w:r w:rsidRPr="004030D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Петровский сельский совет на 2014-2020 годы</w:t>
            </w:r>
            <w:r w:rsidRPr="004030D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D2698A" w:rsidRDefault="00D21241" w:rsidP="001B3DE3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 в сель</w:t>
            </w:r>
            <w:r>
              <w:rPr>
                <w:color w:val="000000"/>
                <w:sz w:val="22"/>
                <w:szCs w:val="22"/>
              </w:rPr>
              <w:t>ских поселениях</w:t>
            </w:r>
            <w:r w:rsidRPr="00D2698A">
              <w:rPr>
                <w:color w:val="000000"/>
                <w:sz w:val="22"/>
                <w:szCs w:val="22"/>
              </w:rPr>
              <w:t xml:space="preserve"> в рамках подпрограммы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30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Петровский сельский совет</w:t>
            </w:r>
            <w:r w:rsidRPr="004030D6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  <w:vAlign w:val="bottom"/>
          </w:tcPr>
          <w:p w:rsidR="00D21241" w:rsidRPr="00D2698A" w:rsidRDefault="00D21241" w:rsidP="001B3DE3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80361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D21241" w:rsidRPr="00D2698A" w:rsidRDefault="00D21241" w:rsidP="001B3DE3">
            <w:pPr>
              <w:ind w:firstLine="0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D21241" w:rsidRPr="00D2698A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D21241" w:rsidRPr="00D2698A" w:rsidRDefault="00D21241" w:rsidP="001B3DE3">
            <w:pPr>
              <w:ind w:firstLine="191"/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D21241" w:rsidRPr="00D2698A" w:rsidRDefault="00D21241" w:rsidP="001B3DE3">
            <w:pPr>
              <w:jc w:val="center"/>
              <w:rPr>
                <w:color w:val="000000"/>
              </w:rPr>
            </w:pPr>
            <w:r w:rsidRPr="00D2698A">
              <w:rPr>
                <w:color w:val="000000"/>
                <w:sz w:val="22"/>
                <w:szCs w:val="22"/>
              </w:rPr>
              <w:t>6 398,98</w:t>
            </w:r>
          </w:p>
        </w:tc>
      </w:tr>
      <w:tr w:rsidR="00D21241" w:rsidRPr="001F4EDC" w:rsidTr="004822FC">
        <w:trPr>
          <w:trHeight w:val="19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4822FC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4822FC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  <w:r w:rsidRPr="001F4EDC">
              <w:rPr>
                <w:color w:val="000000"/>
                <w:sz w:val="22"/>
                <w:szCs w:val="22"/>
              </w:rPr>
              <w:t xml:space="preserve">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4822FC">
        <w:trPr>
          <w:trHeight w:val="173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  <w:r w:rsidRPr="001F4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1F4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152 500</w:t>
            </w:r>
          </w:p>
        </w:tc>
      </w:tr>
      <w:tr w:rsidR="00D21241" w:rsidRPr="001F4EDC" w:rsidTr="004822FC">
        <w:trPr>
          <w:trHeight w:val="158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FA132D"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128 264 </w:t>
            </w:r>
          </w:p>
        </w:tc>
      </w:tr>
      <w:tr w:rsidR="00D21241" w:rsidRPr="001F4EDC" w:rsidTr="004822FC">
        <w:trPr>
          <w:trHeight w:val="158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FD072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24 236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D617B5" w:rsidRDefault="00D21241" w:rsidP="001B3DE3">
            <w:pPr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D21241" w:rsidRPr="00D617B5" w:rsidRDefault="00D21241" w:rsidP="001B3DE3">
            <w:pPr>
              <w:ind w:firstLine="0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D617B5" w:rsidRDefault="00D21241" w:rsidP="001B3DE3">
            <w:pPr>
              <w:ind w:firstLine="0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D617B5" w:rsidRDefault="00D21241" w:rsidP="001B3DE3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D617B5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D617B5" w:rsidRDefault="00D21241" w:rsidP="001B3DE3">
            <w:pPr>
              <w:jc w:val="center"/>
              <w:rPr>
                <w:color w:val="000000"/>
              </w:rPr>
            </w:pPr>
          </w:p>
          <w:p w:rsidR="00D21241" w:rsidRPr="00D617B5" w:rsidRDefault="00D21241" w:rsidP="001B3DE3">
            <w:pPr>
              <w:jc w:val="center"/>
              <w:rPr>
                <w:color w:val="000000"/>
              </w:rPr>
            </w:pPr>
          </w:p>
          <w:p w:rsidR="00D21241" w:rsidRPr="00D617B5" w:rsidRDefault="00D21241" w:rsidP="001B3DE3">
            <w:pPr>
              <w:jc w:val="center"/>
              <w:rPr>
                <w:color w:val="000000"/>
              </w:rPr>
            </w:pPr>
            <w:r w:rsidRPr="00D617B5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C37AE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C37AE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 w:rsidRPr="004C37AE">
              <w:rPr>
                <w:color w:val="000000"/>
                <w:sz w:val="22"/>
                <w:szCs w:val="22"/>
              </w:rPr>
              <w:t xml:space="preserve">Обеспечение безопасности </w:t>
            </w:r>
            <w:r>
              <w:rPr>
                <w:color w:val="000000"/>
                <w:sz w:val="22"/>
                <w:szCs w:val="22"/>
              </w:rPr>
              <w:t xml:space="preserve">человека и природной среды </w:t>
            </w:r>
            <w:r w:rsidRPr="004C37AE">
              <w:rPr>
                <w:color w:val="000000"/>
                <w:sz w:val="22"/>
                <w:szCs w:val="22"/>
              </w:rPr>
              <w:t>на территории  сельского поселения»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 «</w:t>
            </w:r>
            <w:r w:rsidRPr="00C77AF1">
              <w:rPr>
                <w:color w:val="000000"/>
                <w:sz w:val="22"/>
                <w:szCs w:val="22"/>
              </w:rPr>
              <w:t>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C37AE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C37AE" w:rsidRDefault="00D21241" w:rsidP="001B3DE3">
            <w:pPr>
              <w:rPr>
                <w:color w:val="000000"/>
              </w:rPr>
            </w:pPr>
            <w:r w:rsidRPr="00010E0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D21241" w:rsidRPr="004C37AE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D21241" w:rsidRPr="004C37AE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D21241" w:rsidRPr="004C37AE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C37AE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 w:rsidRPr="00DE1432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  <w:p w:rsidR="00D21241" w:rsidRPr="004050D2" w:rsidRDefault="00D21241" w:rsidP="001B3DE3">
            <w:pPr>
              <w:jc w:val="center"/>
              <w:rPr>
                <w:color w:val="000000"/>
              </w:rPr>
            </w:pP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 w:rsidRPr="004050D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4050D2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050D2" w:rsidRDefault="00D21241" w:rsidP="001B3DE3">
            <w:pPr>
              <w:rPr>
                <w:color w:val="000000"/>
              </w:rPr>
            </w:pPr>
            <w:r w:rsidRPr="001F043D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D21241" w:rsidRPr="004050D2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D21241" w:rsidRPr="004050D2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D21241" w:rsidRPr="004050D2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1529040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1B3DE3">
            <w:pPr>
              <w:rPr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21241" w:rsidRPr="00BE3961" w:rsidRDefault="00D21241" w:rsidP="001B3DE3">
            <w:pPr>
              <w:ind w:firstLine="0"/>
              <w:rPr>
                <w:b/>
                <w:color w:val="000000"/>
              </w:rPr>
            </w:pPr>
            <w:r w:rsidRPr="00BE396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BE3961" w:rsidRDefault="00D21241" w:rsidP="001B3DE3">
            <w:pPr>
              <w:ind w:firstLine="0"/>
              <w:rPr>
                <w:b/>
                <w:color w:val="000000"/>
              </w:rPr>
            </w:pPr>
            <w:r w:rsidRPr="00BE396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</w:p>
          <w:p w:rsidR="00D21241" w:rsidRPr="00C76679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670 156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1B3DE3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1B3DE3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1B3DE3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620526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620526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620526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1B3DE3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повышение уровня благоустройства территории </w:t>
            </w:r>
            <w:r w:rsidRPr="00620526">
              <w:rPr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1B3DE3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620526" w:rsidRDefault="00D21241" w:rsidP="001B3DE3">
            <w:pPr>
              <w:ind w:firstLine="0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620526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2052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  <w:color w:val="000000"/>
              </w:rPr>
            </w:pPr>
          </w:p>
          <w:p w:rsidR="00D21241" w:rsidRPr="00620526" w:rsidRDefault="00D21241" w:rsidP="001B3DE3">
            <w:pPr>
              <w:jc w:val="center"/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620526" w:rsidRDefault="00D21241" w:rsidP="001B3DE3">
            <w:pPr>
              <w:rPr>
                <w:color w:val="000000"/>
              </w:rPr>
            </w:pPr>
            <w:r w:rsidRPr="00620526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</w:t>
            </w:r>
            <w:r w:rsidRPr="00620526">
              <w:rPr>
                <w:color w:val="000000"/>
                <w:sz w:val="22"/>
                <w:szCs w:val="22"/>
              </w:rPr>
              <w:t xml:space="preserve">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E23BF9" w:rsidRDefault="00D21241" w:rsidP="001B3DE3">
            <w:pPr>
              <w:ind w:firstLine="0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E23BF9" w:rsidRDefault="00D21241" w:rsidP="001B3DE3">
            <w:pPr>
              <w:ind w:firstLine="0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E23BF9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3BF9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39" w:type="dxa"/>
            <w:vAlign w:val="bottom"/>
          </w:tcPr>
          <w:p w:rsidR="00D21241" w:rsidRPr="00E23BF9" w:rsidRDefault="00D21241" w:rsidP="001B3DE3">
            <w:pPr>
              <w:ind w:firstLine="191"/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ind w:firstLine="191"/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E23BF9" w:rsidRDefault="00D21241" w:rsidP="001B3DE3">
            <w:pPr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jc w:val="center"/>
              <w:rPr>
                <w:color w:val="000000"/>
              </w:rPr>
            </w:pPr>
          </w:p>
          <w:p w:rsidR="00D21241" w:rsidRPr="00E23BF9" w:rsidRDefault="00D21241" w:rsidP="001B3DE3">
            <w:pPr>
              <w:jc w:val="center"/>
              <w:rPr>
                <w:color w:val="000000"/>
              </w:rPr>
            </w:pPr>
            <w:r w:rsidRPr="00E23BF9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E84AD5" w:rsidRDefault="00D21241" w:rsidP="001B3DE3">
            <w:pPr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E84AD5" w:rsidRDefault="00D21241" w:rsidP="001B3DE3">
            <w:pPr>
              <w:ind w:firstLine="0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E84AD5" w:rsidRDefault="00D21241" w:rsidP="001B3DE3">
            <w:pPr>
              <w:ind w:firstLine="0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E84AD5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84AD5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839" w:type="dxa"/>
            <w:vAlign w:val="bottom"/>
          </w:tcPr>
          <w:p w:rsidR="00D21241" w:rsidRPr="00E84AD5" w:rsidRDefault="00D21241" w:rsidP="001B3DE3">
            <w:pPr>
              <w:ind w:firstLine="191"/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Pr="00E84AD5" w:rsidRDefault="00D21241" w:rsidP="001B3DE3">
            <w:pPr>
              <w:jc w:val="center"/>
              <w:rPr>
                <w:color w:val="000000"/>
              </w:rPr>
            </w:pPr>
            <w:r w:rsidRPr="00E84AD5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 w:rsidRPr="001C65FD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21241" w:rsidRPr="0028701A" w:rsidRDefault="00D21241" w:rsidP="001B3DE3">
            <w:pPr>
              <w:ind w:firstLine="0"/>
              <w:rPr>
                <w:color w:val="000000"/>
              </w:rPr>
            </w:pPr>
            <w:r w:rsidRPr="0028701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28701A" w:rsidRDefault="00D21241" w:rsidP="001B3DE3">
            <w:pPr>
              <w:ind w:firstLine="0"/>
              <w:rPr>
                <w:color w:val="000000"/>
              </w:rPr>
            </w:pPr>
            <w:r w:rsidRPr="0028701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28701A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28701A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28701A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8A74D6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4030D6">
              <w:rPr>
                <w:color w:val="000000"/>
                <w:sz w:val="22"/>
                <w:szCs w:val="22"/>
              </w:rPr>
              <w:t xml:space="preserve">программа </w:t>
            </w:r>
            <w:r w:rsidRPr="008A74D6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D21241" w:rsidRPr="000E4478" w:rsidRDefault="00D21241" w:rsidP="001B3DE3">
            <w:pPr>
              <w:ind w:firstLine="0"/>
              <w:rPr>
                <w:color w:val="000000"/>
              </w:rPr>
            </w:pPr>
            <w:r w:rsidRPr="000E44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0E4478" w:rsidRDefault="00D21241" w:rsidP="001B3DE3">
            <w:pPr>
              <w:ind w:firstLine="0"/>
              <w:rPr>
                <w:color w:val="000000"/>
              </w:rPr>
            </w:pPr>
            <w:r w:rsidRPr="000E44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0E4478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D21241" w:rsidRPr="000E4478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0E4478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1C29D4" w:rsidRDefault="00D21241" w:rsidP="001B3DE3">
            <w:pPr>
              <w:rPr>
                <w:color w:val="000000"/>
              </w:rPr>
            </w:pPr>
            <w:r w:rsidRPr="003C3886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поселения» </w:t>
            </w:r>
            <w:r w:rsidRPr="003C3886">
              <w:rPr>
                <w:color w:val="000000"/>
                <w:sz w:val="22"/>
                <w:szCs w:val="22"/>
              </w:rPr>
              <w:t>муниципальной программы сельского поселения «Устойчивое раз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3C3886">
              <w:rPr>
                <w:color w:val="000000"/>
                <w:sz w:val="22"/>
                <w:szCs w:val="22"/>
              </w:rPr>
              <w:t>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</w:tc>
      </w:tr>
      <w:tr w:rsidR="00D21241" w:rsidRPr="001F4EDC" w:rsidTr="004822FC">
        <w:trPr>
          <w:trHeight w:val="125"/>
        </w:trPr>
        <w:tc>
          <w:tcPr>
            <w:tcW w:w="4347" w:type="dxa"/>
            <w:vAlign w:val="bottom"/>
          </w:tcPr>
          <w:p w:rsidR="00D21241" w:rsidRPr="00B76C78" w:rsidRDefault="00D21241" w:rsidP="001B3DE3">
            <w:pPr>
              <w:rPr>
                <w:color w:val="000000"/>
              </w:rPr>
            </w:pPr>
            <w:r w:rsidRPr="001C29D4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21241" w:rsidRPr="001F4EDC" w:rsidTr="004822FC">
        <w:trPr>
          <w:trHeight w:val="161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</w:rPr>
            </w:pPr>
            <w:r w:rsidRPr="001F4ED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515 156</w:t>
            </w:r>
          </w:p>
        </w:tc>
      </w:tr>
      <w:tr w:rsidR="00D21241" w:rsidRPr="001F4EDC" w:rsidTr="004822FC">
        <w:trPr>
          <w:trHeight w:val="161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 w:rsidRPr="008452A6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b/>
              </w:rPr>
            </w:pPr>
          </w:p>
          <w:p w:rsidR="00D21241" w:rsidRDefault="00D21241" w:rsidP="001B3DE3">
            <w:pPr>
              <w:jc w:val="center"/>
              <w:rPr>
                <w:b/>
              </w:rPr>
            </w:pPr>
          </w:p>
          <w:p w:rsidR="00D21241" w:rsidRPr="001F4EDC" w:rsidRDefault="00D21241" w:rsidP="001B3D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515 156</w:t>
            </w:r>
          </w:p>
        </w:tc>
      </w:tr>
      <w:tr w:rsidR="00D21241" w:rsidRPr="001F4EDC" w:rsidTr="004822FC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4030D6">
              <w:rPr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color w:val="000000"/>
                <w:sz w:val="22"/>
                <w:szCs w:val="22"/>
              </w:rPr>
              <w:t xml:space="preserve">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515 156</w:t>
            </w:r>
          </w:p>
        </w:tc>
      </w:tr>
      <w:tr w:rsidR="00D21241" w:rsidRPr="001F4EDC" w:rsidTr="004822FC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</w:tc>
      </w:tr>
      <w:tr w:rsidR="00D21241" w:rsidRPr="001F4EDC" w:rsidTr="004822FC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1B2872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</w:tr>
      <w:tr w:rsidR="00D21241" w:rsidRPr="001F4EDC" w:rsidTr="004822FC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в рамках под</w:t>
            </w:r>
            <w:r w:rsidRPr="004030D6">
              <w:rPr>
                <w:color w:val="000000"/>
                <w:sz w:val="22"/>
                <w:szCs w:val="22"/>
              </w:rPr>
              <w:t>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30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«Обеспечение населения качественной, развитой инфраструктурой и повышение уровня благоустройства территории сельского поселения» </w:t>
            </w:r>
            <w:r w:rsidRPr="00400C47">
              <w:rPr>
                <w:color w:val="000000"/>
                <w:sz w:val="22"/>
                <w:szCs w:val="22"/>
              </w:rPr>
              <w:t>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255 156</w:t>
            </w:r>
          </w:p>
        </w:tc>
      </w:tr>
      <w:tr w:rsidR="00D21241" w:rsidRPr="001F4EDC" w:rsidTr="004822FC">
        <w:trPr>
          <w:trHeight w:val="449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213F2B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</w:pPr>
            <w:r>
              <w:rPr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F259C1" w:rsidRDefault="00D21241" w:rsidP="001B3DE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255 156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center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Культура</w:t>
            </w:r>
            <w:r>
              <w:rPr>
                <w:b/>
                <w:color w:val="000000"/>
                <w:sz w:val="22"/>
                <w:szCs w:val="22"/>
              </w:rPr>
              <w:t xml:space="preserve"> , 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4 270 947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3 697 465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3 697 465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3 697 465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442 00 00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573 482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</w:t>
            </w:r>
            <w:r w:rsidRPr="001F4EDC">
              <w:rPr>
                <w:b/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Массовый</w:t>
            </w:r>
            <w:r w:rsidRPr="001F4EDC">
              <w:rPr>
                <w:b/>
                <w:color w:val="000000"/>
                <w:sz w:val="22"/>
                <w:szCs w:val="22"/>
              </w:rPr>
              <w:t xml:space="preserve"> спорт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b/>
                <w:color w:val="000000"/>
              </w:rPr>
            </w:pPr>
          </w:p>
        </w:tc>
        <w:tc>
          <w:tcPr>
            <w:tcW w:w="2015" w:type="dxa"/>
          </w:tcPr>
          <w:p w:rsidR="00D21241" w:rsidRPr="001F4EDC" w:rsidRDefault="00D21241" w:rsidP="001B3D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4030D6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  <w:r w:rsidRPr="001F4EDC">
              <w:rPr>
                <w:color w:val="000000"/>
                <w:sz w:val="22"/>
                <w:szCs w:val="22"/>
              </w:rPr>
              <w:t xml:space="preserve">программа «Развитие </w:t>
            </w:r>
            <w:r>
              <w:rPr>
                <w:color w:val="000000"/>
                <w:sz w:val="22"/>
                <w:szCs w:val="22"/>
              </w:rPr>
              <w:t>социальной сферы на территории</w:t>
            </w:r>
            <w:r w:rsidRPr="001F4EDC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 w:rsidRPr="001F4E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0180000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Pr="001F4EDC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AB745D">
              <w:rPr>
                <w:color w:val="000000"/>
                <w:sz w:val="22"/>
                <w:szCs w:val="22"/>
              </w:rPr>
              <w:t xml:space="preserve">«Развитие </w:t>
            </w:r>
            <w:r>
              <w:rPr>
                <w:color w:val="000000"/>
                <w:sz w:val="22"/>
                <w:szCs w:val="22"/>
              </w:rPr>
              <w:t>социальной сферы на территории</w:t>
            </w:r>
            <w:r w:rsidRPr="00AB745D">
              <w:rPr>
                <w:color w:val="000000"/>
                <w:sz w:val="22"/>
                <w:szCs w:val="22"/>
              </w:rPr>
              <w:t xml:space="preserve"> сельского поселения»</w:t>
            </w:r>
            <w:r>
              <w:rPr>
                <w:color w:val="000000"/>
                <w:sz w:val="22"/>
                <w:szCs w:val="22"/>
              </w:rPr>
              <w:t xml:space="preserve"> муниципальной программы сельского поселения </w:t>
            </w:r>
            <w:r w:rsidRPr="00AB745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Устойчивое развитие</w:t>
            </w:r>
            <w:r w:rsidRPr="00AB745D">
              <w:rPr>
                <w:color w:val="000000"/>
                <w:sz w:val="22"/>
                <w:szCs w:val="22"/>
              </w:rPr>
              <w:t xml:space="preserve">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839" w:type="dxa"/>
            <w:vAlign w:val="bottom"/>
          </w:tcPr>
          <w:p w:rsidR="00D21241" w:rsidRDefault="00D21241" w:rsidP="001B3DE3">
            <w:pPr>
              <w:ind w:firstLine="191"/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  <w:tr w:rsidR="00D21241" w:rsidRPr="001F4EDC" w:rsidTr="004822FC">
        <w:trPr>
          <w:trHeight w:val="160"/>
        </w:trPr>
        <w:tc>
          <w:tcPr>
            <w:tcW w:w="4347" w:type="dxa"/>
            <w:vAlign w:val="bottom"/>
          </w:tcPr>
          <w:p w:rsidR="00D21241" w:rsidRPr="001F4EDC" w:rsidRDefault="00D21241" w:rsidP="001B3D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64E52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D21241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vAlign w:val="bottom"/>
          </w:tcPr>
          <w:p w:rsidR="00D21241" w:rsidRPr="001F4EDC" w:rsidRDefault="00D21241" w:rsidP="001B3DE3">
            <w:pPr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D21241" w:rsidRPr="001F4EDC" w:rsidRDefault="00D21241" w:rsidP="001B3DE3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0189999</w:t>
            </w:r>
          </w:p>
        </w:tc>
        <w:tc>
          <w:tcPr>
            <w:tcW w:w="839" w:type="dxa"/>
            <w:vAlign w:val="bottom"/>
          </w:tcPr>
          <w:p w:rsidR="00D21241" w:rsidRPr="001F4EDC" w:rsidRDefault="00D21241" w:rsidP="001B3DE3">
            <w:pPr>
              <w:ind w:firstLine="19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D21241" w:rsidRDefault="00D21241" w:rsidP="001B3DE3">
            <w:pPr>
              <w:jc w:val="center"/>
              <w:rPr>
                <w:color w:val="000000"/>
              </w:rPr>
            </w:pPr>
          </w:p>
          <w:p w:rsidR="00D21241" w:rsidRDefault="00D21241" w:rsidP="001B3D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</w:tr>
    </w:tbl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>
      <w:pPr>
        <w:ind w:firstLine="0"/>
      </w:pPr>
      <w:r>
        <w:t>Приложение 19</w:t>
      </w:r>
    </w:p>
    <w:p w:rsidR="00D21241" w:rsidRDefault="00D21241" w:rsidP="00B41DC5">
      <w:pPr>
        <w:ind w:firstLine="0"/>
      </w:pPr>
      <w:r>
        <w:t xml:space="preserve">к решению Совета депутатов сельского поселения Петровский сельсовет </w:t>
      </w:r>
    </w:p>
    <w:p w:rsidR="00D21241" w:rsidRDefault="00D21241" w:rsidP="00B41DC5">
      <w:pPr>
        <w:ind w:firstLine="0"/>
      </w:pPr>
      <w:r w:rsidRPr="00B0096E">
        <w:t>№150-рс от 14.04.2014г.«О бюджете сельского</w:t>
      </w:r>
      <w:r>
        <w:t xml:space="preserve">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D21241" w:rsidRDefault="00D21241" w:rsidP="00B41DC5"/>
    <w:p w:rsidR="00D21241" w:rsidRDefault="00D21241" w:rsidP="00B41DC5">
      <w:pPr>
        <w:pStyle w:val="Heading2"/>
      </w:pPr>
      <w:r>
        <w:t>Источники финансирования дефицита бюджета сельского поселения на 2014 год</w:t>
      </w:r>
    </w:p>
    <w:p w:rsidR="00D21241" w:rsidRDefault="00D21241" w:rsidP="00B41DC5">
      <w:pPr>
        <w:jc w:val="right"/>
      </w:pPr>
      <w: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D21241" w:rsidRPr="00E04747" w:rsidTr="00EE6B5D">
        <w:tc>
          <w:tcPr>
            <w:tcW w:w="52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3480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Код бюджетной</w:t>
            </w:r>
          </w:p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 xml:space="preserve">Сумма </w:t>
            </w:r>
          </w:p>
        </w:tc>
      </w:tr>
      <w:tr w:rsidR="00D21241" w:rsidRPr="00E04747" w:rsidTr="00EE6B5D">
        <w:tc>
          <w:tcPr>
            <w:tcW w:w="52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80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911</w:t>
            </w:r>
          </w:p>
        </w:tc>
        <w:tc>
          <w:tcPr>
            <w:tcW w:w="331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</w:tcPr>
          <w:p w:rsidR="00D21241" w:rsidRPr="004822FC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4822FC">
              <w:rPr>
                <w:rFonts w:ascii="Calibri" w:hAnsi="Calibri"/>
                <w:sz w:val="22"/>
                <w:szCs w:val="22"/>
              </w:rPr>
              <w:t>82 856,00</w:t>
            </w:r>
          </w:p>
        </w:tc>
      </w:tr>
      <w:tr w:rsidR="00D21241" w:rsidRPr="00E04747" w:rsidTr="00EE6B5D">
        <w:tc>
          <w:tcPr>
            <w:tcW w:w="52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80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>911</w:t>
            </w:r>
          </w:p>
        </w:tc>
        <w:tc>
          <w:tcPr>
            <w:tcW w:w="3318" w:type="dxa"/>
          </w:tcPr>
          <w:p w:rsidR="00D21241" w:rsidRPr="00E04747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E04747">
              <w:rPr>
                <w:rFonts w:ascii="Calibri" w:hAnsi="Calibri"/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</w:tcPr>
          <w:p w:rsidR="00D21241" w:rsidRPr="004822FC" w:rsidRDefault="00D21241">
            <w:pPr>
              <w:ind w:firstLine="0"/>
              <w:jc w:val="left"/>
              <w:rPr>
                <w:rFonts w:ascii="Calibri" w:hAnsi="Calibri"/>
              </w:rPr>
            </w:pPr>
            <w:r w:rsidRPr="004822FC">
              <w:rPr>
                <w:rFonts w:ascii="Calibri" w:hAnsi="Calibri"/>
              </w:rPr>
              <w:t>82 856</w:t>
            </w:r>
            <w:r w:rsidRPr="004822FC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</w:tbl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p w:rsidR="00D21241" w:rsidRDefault="00D21241" w:rsidP="00B41DC5"/>
    <w:sectPr w:rsidR="00D21241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DC5"/>
    <w:rsid w:val="00010E0C"/>
    <w:rsid w:val="00027A56"/>
    <w:rsid w:val="00063B5C"/>
    <w:rsid w:val="00096C6F"/>
    <w:rsid w:val="000B2C0F"/>
    <w:rsid w:val="000E4478"/>
    <w:rsid w:val="001171F4"/>
    <w:rsid w:val="00131E70"/>
    <w:rsid w:val="00185818"/>
    <w:rsid w:val="001A4573"/>
    <w:rsid w:val="001B2872"/>
    <w:rsid w:val="001B3DE3"/>
    <w:rsid w:val="001B62FD"/>
    <w:rsid w:val="001C29D4"/>
    <w:rsid w:val="001C65FD"/>
    <w:rsid w:val="001D261E"/>
    <w:rsid w:val="001F043D"/>
    <w:rsid w:val="001F4EDC"/>
    <w:rsid w:val="00200ECE"/>
    <w:rsid w:val="00202EC2"/>
    <w:rsid w:val="00213F2B"/>
    <w:rsid w:val="00221CCD"/>
    <w:rsid w:val="00225B27"/>
    <w:rsid w:val="00236436"/>
    <w:rsid w:val="00246639"/>
    <w:rsid w:val="0028701A"/>
    <w:rsid w:val="002B30B8"/>
    <w:rsid w:val="002D1B95"/>
    <w:rsid w:val="002E0F59"/>
    <w:rsid w:val="002E1BCE"/>
    <w:rsid w:val="003225DE"/>
    <w:rsid w:val="00334E52"/>
    <w:rsid w:val="00364E52"/>
    <w:rsid w:val="003A217F"/>
    <w:rsid w:val="003C3698"/>
    <w:rsid w:val="003C3886"/>
    <w:rsid w:val="00400C47"/>
    <w:rsid w:val="004030D6"/>
    <w:rsid w:val="00404055"/>
    <w:rsid w:val="004050D2"/>
    <w:rsid w:val="00436F05"/>
    <w:rsid w:val="004467FB"/>
    <w:rsid w:val="004520F8"/>
    <w:rsid w:val="00455368"/>
    <w:rsid w:val="00473433"/>
    <w:rsid w:val="004822FC"/>
    <w:rsid w:val="00485AD1"/>
    <w:rsid w:val="004B7568"/>
    <w:rsid w:val="004C37AE"/>
    <w:rsid w:val="004D107E"/>
    <w:rsid w:val="00556926"/>
    <w:rsid w:val="0058772C"/>
    <w:rsid w:val="00604D59"/>
    <w:rsid w:val="00620526"/>
    <w:rsid w:val="00622109"/>
    <w:rsid w:val="006368C8"/>
    <w:rsid w:val="00645C2D"/>
    <w:rsid w:val="006D0A41"/>
    <w:rsid w:val="00757D7F"/>
    <w:rsid w:val="00775B2C"/>
    <w:rsid w:val="0080361C"/>
    <w:rsid w:val="00827356"/>
    <w:rsid w:val="008400AE"/>
    <w:rsid w:val="0084382A"/>
    <w:rsid w:val="008448B1"/>
    <w:rsid w:val="008452A6"/>
    <w:rsid w:val="00860DE7"/>
    <w:rsid w:val="00861103"/>
    <w:rsid w:val="00870F57"/>
    <w:rsid w:val="008749FF"/>
    <w:rsid w:val="008764BF"/>
    <w:rsid w:val="00877A82"/>
    <w:rsid w:val="00895090"/>
    <w:rsid w:val="008A74D6"/>
    <w:rsid w:val="008B0F9C"/>
    <w:rsid w:val="008B46E5"/>
    <w:rsid w:val="008C476F"/>
    <w:rsid w:val="008C4F32"/>
    <w:rsid w:val="008D4CD8"/>
    <w:rsid w:val="009032B0"/>
    <w:rsid w:val="009574E1"/>
    <w:rsid w:val="00965CFF"/>
    <w:rsid w:val="009869E0"/>
    <w:rsid w:val="00994C68"/>
    <w:rsid w:val="009B7AB8"/>
    <w:rsid w:val="009D5141"/>
    <w:rsid w:val="00A42F8B"/>
    <w:rsid w:val="00A45124"/>
    <w:rsid w:val="00A71481"/>
    <w:rsid w:val="00AB5F4A"/>
    <w:rsid w:val="00AB745D"/>
    <w:rsid w:val="00AD31AA"/>
    <w:rsid w:val="00AE6258"/>
    <w:rsid w:val="00AF49CB"/>
    <w:rsid w:val="00B0096E"/>
    <w:rsid w:val="00B013FA"/>
    <w:rsid w:val="00B20BB5"/>
    <w:rsid w:val="00B2528A"/>
    <w:rsid w:val="00B373AA"/>
    <w:rsid w:val="00B41DC5"/>
    <w:rsid w:val="00B76C78"/>
    <w:rsid w:val="00B93DBB"/>
    <w:rsid w:val="00BA2DC2"/>
    <w:rsid w:val="00BC3016"/>
    <w:rsid w:val="00BD1AEC"/>
    <w:rsid w:val="00BE3961"/>
    <w:rsid w:val="00C10DBB"/>
    <w:rsid w:val="00C218F4"/>
    <w:rsid w:val="00C305BC"/>
    <w:rsid w:val="00C4255F"/>
    <w:rsid w:val="00C436F5"/>
    <w:rsid w:val="00C52A1F"/>
    <w:rsid w:val="00C76679"/>
    <w:rsid w:val="00C77AF1"/>
    <w:rsid w:val="00CC7542"/>
    <w:rsid w:val="00CF6A02"/>
    <w:rsid w:val="00D00C2C"/>
    <w:rsid w:val="00D04796"/>
    <w:rsid w:val="00D051C7"/>
    <w:rsid w:val="00D21241"/>
    <w:rsid w:val="00D2698A"/>
    <w:rsid w:val="00D47F00"/>
    <w:rsid w:val="00D52275"/>
    <w:rsid w:val="00D617B5"/>
    <w:rsid w:val="00D73DB1"/>
    <w:rsid w:val="00D940DB"/>
    <w:rsid w:val="00DB2327"/>
    <w:rsid w:val="00DB28A9"/>
    <w:rsid w:val="00DC3596"/>
    <w:rsid w:val="00DD2158"/>
    <w:rsid w:val="00DD34A4"/>
    <w:rsid w:val="00DD5253"/>
    <w:rsid w:val="00DE06E9"/>
    <w:rsid w:val="00DE1432"/>
    <w:rsid w:val="00E04747"/>
    <w:rsid w:val="00E06909"/>
    <w:rsid w:val="00E17EFC"/>
    <w:rsid w:val="00E23BF9"/>
    <w:rsid w:val="00E3504F"/>
    <w:rsid w:val="00E679DF"/>
    <w:rsid w:val="00E70F81"/>
    <w:rsid w:val="00E81AEA"/>
    <w:rsid w:val="00E84AD5"/>
    <w:rsid w:val="00E97B76"/>
    <w:rsid w:val="00E97E43"/>
    <w:rsid w:val="00EA2E27"/>
    <w:rsid w:val="00EE6B5D"/>
    <w:rsid w:val="00EF1AD4"/>
    <w:rsid w:val="00F259C1"/>
    <w:rsid w:val="00F259CE"/>
    <w:rsid w:val="00F25CA6"/>
    <w:rsid w:val="00F65665"/>
    <w:rsid w:val="00FA132D"/>
    <w:rsid w:val="00FB5DA4"/>
    <w:rsid w:val="00FC0F15"/>
    <w:rsid w:val="00FD072C"/>
    <w:rsid w:val="00FE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B41D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41D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41D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41DC5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41DC5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1DC5"/>
    <w:pPr>
      <w:keepNext/>
      <w:jc w:val="right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1DC5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1DC5"/>
    <w:pPr>
      <w:keepNext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1D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1DC5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41D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B41DC5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B41DC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B41DC5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1DC5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1DC5"/>
    <w:rPr>
      <w:rFonts w:ascii="Arial" w:hAnsi="Arial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1DC5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1DC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1DC5"/>
    <w:rPr>
      <w:rFonts w:ascii="Arial" w:hAnsi="Arial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41DC5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B41DC5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DefaultParagraphFont"/>
    <w:uiPriority w:val="99"/>
    <w:rsid w:val="00B41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DefaultParagraphFont"/>
    <w:uiPriority w:val="99"/>
    <w:semiHidden/>
    <w:rsid w:val="00B41DC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DefaultParagraphFont"/>
    <w:uiPriority w:val="99"/>
    <w:semiHidden/>
    <w:rsid w:val="00B41DC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DefaultParagraphFont"/>
    <w:uiPriority w:val="99"/>
    <w:semiHidden/>
    <w:rsid w:val="00B41DC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semiHidden/>
    <w:rsid w:val="00B41DC5"/>
    <w:rPr>
      <w:rFonts w:ascii="Arial" w:hAnsi="Arial" w:cs="Arial"/>
      <w:color w:val="0000FF"/>
      <w:sz w:val="2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41DC5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B41DC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1D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B41DC5"/>
    <w:rPr>
      <w:rFonts w:ascii="Courier" w:hAnsi="Courier" w:cs="Times New Roman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41DC5"/>
    <w:rPr>
      <w:rFonts w:ascii="Courier" w:hAnsi="Courier"/>
      <w:sz w:val="22"/>
      <w:szCs w:val="22"/>
      <w:lang w:eastAsia="en-US"/>
    </w:rPr>
  </w:style>
  <w:style w:type="character" w:customStyle="1" w:styleId="CommentTextChar1">
    <w:name w:val="Comment Text Char1"/>
    <w:aliases w:val="!Равноширинный текст документа Char1"/>
    <w:basedOn w:val="DefaultParagraphFont"/>
    <w:link w:val="CommentText"/>
    <w:uiPriority w:val="99"/>
    <w:semiHidden/>
    <w:locked/>
    <w:rsid w:val="006D0A41"/>
    <w:rPr>
      <w:rFonts w:ascii="Arial" w:hAnsi="Arial" w:cs="Times New Roman"/>
      <w:sz w:val="20"/>
      <w:szCs w:val="20"/>
    </w:rPr>
  </w:style>
  <w:style w:type="character" w:customStyle="1" w:styleId="1">
    <w:name w:val="Текст примечания Знак1"/>
    <w:aliases w:val="!Равноширинный текст документа Знак"/>
    <w:basedOn w:val="DefaultParagraphFont"/>
    <w:link w:val="CommentText"/>
    <w:uiPriority w:val="99"/>
    <w:semiHidden/>
    <w:locked/>
    <w:rsid w:val="00B41DC5"/>
    <w:rPr>
      <w:rFonts w:ascii="Arial" w:hAnsi="Arial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41DC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DC5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1D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rsid w:val="00B41DC5"/>
    <w:pPr>
      <w:jc w:val="center"/>
    </w:pPr>
    <w:rPr>
      <w:sz w:val="3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41D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1DC5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41DC5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1DC5"/>
    <w:rPr>
      <w:rFonts w:ascii="Arial" w:hAnsi="Arial" w:cs="Times New Roman"/>
      <w:b/>
      <w:bCs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41DC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"/>
    <w:basedOn w:val="DefaultParagraphFont"/>
    <w:link w:val="BodyTextIndent"/>
    <w:uiPriority w:val="99"/>
    <w:semiHidden/>
    <w:locked/>
    <w:rsid w:val="00B41DC5"/>
    <w:rPr>
      <w:rFonts w:ascii="Arial" w:hAnsi="Arial" w:cs="Arial"/>
      <w:sz w:val="28"/>
      <w:szCs w:val="28"/>
    </w:rPr>
  </w:style>
  <w:style w:type="paragraph" w:styleId="BodyTextIndent">
    <w:name w:val="Body Text Indent"/>
    <w:aliases w:val="Основной текст 1"/>
    <w:basedOn w:val="Normal"/>
    <w:link w:val="BodyTextIndentChar"/>
    <w:uiPriority w:val="99"/>
    <w:semiHidden/>
    <w:rsid w:val="00B41DC5"/>
    <w:pPr>
      <w:ind w:right="-185" w:firstLine="900"/>
    </w:pPr>
    <w:rPr>
      <w:rFonts w:cs="Arial"/>
      <w:sz w:val="28"/>
      <w:szCs w:val="28"/>
      <w:lang w:eastAsia="en-US"/>
    </w:rPr>
  </w:style>
  <w:style w:type="character" w:customStyle="1" w:styleId="BodyTextIndentChar1">
    <w:name w:val="Body Text Indent Char1"/>
    <w:aliases w:val="Основной текст 1 Char1"/>
    <w:basedOn w:val="DefaultParagraphFont"/>
    <w:link w:val="BodyTextIndent"/>
    <w:uiPriority w:val="99"/>
    <w:semiHidden/>
    <w:locked/>
    <w:rsid w:val="006D0A41"/>
    <w:rPr>
      <w:rFonts w:ascii="Arial" w:hAnsi="Arial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"/>
    <w:basedOn w:val="DefaultParagraphFont"/>
    <w:link w:val="BodyTextIndent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41DC5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1DC5"/>
    <w:rPr>
      <w:rFonts w:ascii="Arial" w:hAnsi="Arial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41DC5"/>
    <w:pPr>
      <w:tabs>
        <w:tab w:val="left" w:pos="36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1DC5"/>
    <w:rPr>
      <w:rFonts w:ascii="Arial" w:hAnsi="Arial" w:cs="Times New Roman"/>
      <w:b/>
      <w:b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41DC5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41DC5"/>
    <w:pPr>
      <w:ind w:firstLine="70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41DC5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1DC5"/>
    <w:rPr>
      <w:rFonts w:ascii="Arial" w:hAnsi="Arial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B41DC5"/>
    <w:pPr>
      <w:ind w:left="-180" w:right="-185" w:firstLine="900"/>
    </w:pPr>
    <w:rPr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4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DC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B41D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Письма"/>
    <w:uiPriority w:val="99"/>
    <w:semiHidden/>
    <w:rsid w:val="00B41DC5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semiHidden/>
    <w:rsid w:val="00B41D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B41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">
    <w:name w:val="xl33"/>
    <w:basedOn w:val="Normal"/>
    <w:uiPriority w:val="99"/>
    <w:semiHidden/>
    <w:rsid w:val="00B4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uiPriority w:val="99"/>
    <w:semiHidden/>
    <w:rsid w:val="00B41DC5"/>
    <w:pPr>
      <w:spacing w:before="100" w:beforeAutospacing="1" w:after="100" w:afterAutospacing="1"/>
      <w:jc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Normal"/>
    <w:uiPriority w:val="99"/>
    <w:semiHidden/>
    <w:rsid w:val="00B41DC5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semiHidden/>
    <w:rsid w:val="00B4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2">
    <w:name w:val="Стиль1"/>
    <w:basedOn w:val="Normal"/>
    <w:uiPriority w:val="99"/>
    <w:semiHidden/>
    <w:rsid w:val="00B41DC5"/>
    <w:rPr>
      <w:rFonts w:eastAsia="Calibri"/>
    </w:rPr>
  </w:style>
  <w:style w:type="paragraph" w:customStyle="1" w:styleId="Title0">
    <w:name w:val="Title!Название НПА"/>
    <w:basedOn w:val="Normal"/>
    <w:uiPriority w:val="99"/>
    <w:semiHidden/>
    <w:rsid w:val="00B41D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4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uiPriority w:val="99"/>
    <w:locked/>
    <w:rsid w:val="00202EC2"/>
    <w:rPr>
      <w:rFonts w:eastAsia="Times New Roman"/>
      <w:b/>
      <w:sz w:val="24"/>
      <w:lang w:val="ru-RU" w:eastAsia="ru-RU"/>
    </w:rPr>
  </w:style>
  <w:style w:type="character" w:customStyle="1" w:styleId="13">
    <w:name w:val="Знак Знак13"/>
    <w:uiPriority w:val="99"/>
    <w:rsid w:val="00202EC2"/>
    <w:rPr>
      <w:rFonts w:ascii="Arial" w:hAnsi="Arial"/>
      <w:b/>
      <w:sz w:val="26"/>
    </w:rPr>
  </w:style>
  <w:style w:type="character" w:customStyle="1" w:styleId="110">
    <w:name w:val="Знак Знак11"/>
    <w:uiPriority w:val="99"/>
    <w:rsid w:val="00202EC2"/>
    <w:rPr>
      <w:sz w:val="24"/>
    </w:rPr>
  </w:style>
  <w:style w:type="character" w:customStyle="1" w:styleId="100">
    <w:name w:val="Знак Знак10"/>
    <w:uiPriority w:val="99"/>
    <w:rsid w:val="00202EC2"/>
    <w:rPr>
      <w:i/>
      <w:sz w:val="24"/>
    </w:rPr>
  </w:style>
  <w:style w:type="character" w:customStyle="1" w:styleId="9">
    <w:name w:val="Знак Знак9"/>
    <w:uiPriority w:val="99"/>
    <w:rsid w:val="00202EC2"/>
    <w:rPr>
      <w:i/>
      <w:sz w:val="28"/>
    </w:rPr>
  </w:style>
  <w:style w:type="character" w:customStyle="1" w:styleId="7">
    <w:name w:val="Знак Знак7"/>
    <w:uiPriority w:val="99"/>
    <w:rsid w:val="00202EC2"/>
    <w:rPr>
      <w:b/>
      <w:sz w:val="24"/>
    </w:rPr>
  </w:style>
  <w:style w:type="paragraph" w:styleId="ListParagraph">
    <w:name w:val="List Paragraph"/>
    <w:basedOn w:val="Normal"/>
    <w:uiPriority w:val="99"/>
    <w:qFormat/>
    <w:rsid w:val="00202EC2"/>
    <w:pPr>
      <w:ind w:left="720" w:firstLine="0"/>
      <w:jc w:val="left"/>
    </w:pPr>
    <w:rPr>
      <w:rFonts w:ascii="Times New Roman" w:hAnsi="Times New Roman"/>
    </w:rPr>
  </w:style>
  <w:style w:type="character" w:customStyle="1" w:styleId="5">
    <w:name w:val="Знак Знак5"/>
    <w:uiPriority w:val="99"/>
    <w:rsid w:val="00202EC2"/>
    <w:rPr>
      <w:rFonts w:eastAsia="Times New Roman"/>
      <w:sz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202EC2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4">
    <w:name w:val="Знак Знак4"/>
    <w:uiPriority w:val="99"/>
    <w:rsid w:val="00202EC2"/>
    <w:rPr>
      <w:rFonts w:eastAsia="Times New Roman"/>
      <w:sz w:val="24"/>
    </w:rPr>
  </w:style>
  <w:style w:type="character" w:styleId="Emphasis">
    <w:name w:val="Emphasis"/>
    <w:basedOn w:val="DefaultParagraphFont"/>
    <w:uiPriority w:val="99"/>
    <w:qFormat/>
    <w:locked/>
    <w:rsid w:val="00202EC2"/>
    <w:rPr>
      <w:rFonts w:cs="Times New Roman"/>
      <w:i/>
    </w:rPr>
  </w:style>
  <w:style w:type="character" w:customStyle="1" w:styleId="3">
    <w:name w:val="Знак Знак3"/>
    <w:uiPriority w:val="99"/>
    <w:rsid w:val="00202EC2"/>
    <w:rPr>
      <w:sz w:val="24"/>
    </w:rPr>
  </w:style>
  <w:style w:type="character" w:customStyle="1" w:styleId="2">
    <w:name w:val="Знак Знак2"/>
    <w:uiPriority w:val="99"/>
    <w:rsid w:val="00202EC2"/>
    <w:rPr>
      <w:sz w:val="24"/>
    </w:rPr>
  </w:style>
  <w:style w:type="character" w:customStyle="1" w:styleId="15">
    <w:name w:val="Знак Знак1"/>
    <w:uiPriority w:val="99"/>
    <w:rsid w:val="00202EC2"/>
    <w:rPr>
      <w:b/>
      <w:sz w:val="52"/>
    </w:rPr>
  </w:style>
  <w:style w:type="character" w:customStyle="1" w:styleId="a0">
    <w:name w:val="Знак Знак"/>
    <w:uiPriority w:val="99"/>
    <w:rsid w:val="00202EC2"/>
    <w:rPr>
      <w:rFonts w:eastAsia="Times New Roman"/>
      <w:sz w:val="24"/>
    </w:rPr>
  </w:style>
  <w:style w:type="character" w:customStyle="1" w:styleId="150">
    <w:name w:val="Знак Знак15"/>
    <w:basedOn w:val="DefaultParagraphFont"/>
    <w:uiPriority w:val="99"/>
    <w:locked/>
    <w:rsid w:val="00202E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6">
    <w:name w:val="Абзац списка1"/>
    <w:basedOn w:val="Normal"/>
    <w:uiPriority w:val="99"/>
    <w:rsid w:val="00202EC2"/>
    <w:pPr>
      <w:ind w:left="720" w:firstLine="0"/>
      <w:jc w:val="left"/>
    </w:pPr>
    <w:rPr>
      <w:rFonts w:ascii="Times New Roman" w:hAnsi="Times New Roman"/>
    </w:rPr>
  </w:style>
  <w:style w:type="paragraph" w:customStyle="1" w:styleId="20">
    <w:name w:val="Абзац списка2"/>
    <w:basedOn w:val="Normal"/>
    <w:uiPriority w:val="99"/>
    <w:rsid w:val="00202EC2"/>
    <w:pPr>
      <w:ind w:left="720" w:firstLine="0"/>
      <w:jc w:val="left"/>
    </w:pPr>
    <w:rPr>
      <w:rFonts w:ascii="Times New Roman" w:hAnsi="Times New Roman"/>
    </w:rPr>
  </w:style>
  <w:style w:type="character" w:customStyle="1" w:styleId="131">
    <w:name w:val="Знак Знак131"/>
    <w:uiPriority w:val="99"/>
    <w:locked/>
    <w:rsid w:val="00063B5C"/>
    <w:rPr>
      <w:rFonts w:eastAsia="Times New Roman"/>
      <w:b/>
      <w:sz w:val="24"/>
      <w:lang w:val="ru-RU" w:eastAsia="ru-RU"/>
    </w:rPr>
  </w:style>
  <w:style w:type="character" w:customStyle="1" w:styleId="410">
    <w:name w:val="Знак Знак41"/>
    <w:uiPriority w:val="99"/>
    <w:rsid w:val="00063B5C"/>
    <w:rPr>
      <w:rFonts w:eastAsia="Times New Roman"/>
      <w:sz w:val="16"/>
    </w:rPr>
  </w:style>
  <w:style w:type="character" w:customStyle="1" w:styleId="310">
    <w:name w:val="Знак Знак31"/>
    <w:uiPriority w:val="99"/>
    <w:rsid w:val="00063B5C"/>
    <w:rPr>
      <w:rFonts w:eastAsia="Times New Roman"/>
      <w:sz w:val="24"/>
    </w:rPr>
  </w:style>
  <w:style w:type="character" w:customStyle="1" w:styleId="101">
    <w:name w:val="Знак Знак101"/>
    <w:uiPriority w:val="99"/>
    <w:rsid w:val="00063B5C"/>
    <w:rPr>
      <w:sz w:val="24"/>
    </w:rPr>
  </w:style>
  <w:style w:type="character" w:customStyle="1" w:styleId="91">
    <w:name w:val="Знак Знак91"/>
    <w:uiPriority w:val="99"/>
    <w:rsid w:val="00063B5C"/>
    <w:rPr>
      <w:i/>
      <w:sz w:val="24"/>
    </w:rPr>
  </w:style>
  <w:style w:type="character" w:customStyle="1" w:styleId="8">
    <w:name w:val="Знак Знак8"/>
    <w:uiPriority w:val="99"/>
    <w:rsid w:val="00063B5C"/>
    <w:rPr>
      <w:i/>
      <w:sz w:val="28"/>
    </w:rPr>
  </w:style>
  <w:style w:type="character" w:customStyle="1" w:styleId="6">
    <w:name w:val="Знак Знак6"/>
    <w:uiPriority w:val="99"/>
    <w:rsid w:val="00063B5C"/>
    <w:rPr>
      <w:b/>
      <w:sz w:val="24"/>
    </w:rPr>
  </w:style>
  <w:style w:type="character" w:customStyle="1" w:styleId="210">
    <w:name w:val="Знак Знак21"/>
    <w:uiPriority w:val="99"/>
    <w:rsid w:val="00063B5C"/>
    <w:rPr>
      <w:sz w:val="24"/>
    </w:rPr>
  </w:style>
  <w:style w:type="character" w:customStyle="1" w:styleId="17">
    <w:name w:val="Знак Знак17"/>
    <w:uiPriority w:val="99"/>
    <w:rsid w:val="00063B5C"/>
    <w:rPr>
      <w:sz w:val="24"/>
    </w:rPr>
  </w:style>
  <w:style w:type="character" w:customStyle="1" w:styleId="160">
    <w:name w:val="Знак Знак16"/>
    <w:uiPriority w:val="99"/>
    <w:rsid w:val="00063B5C"/>
    <w:rPr>
      <w:b/>
      <w:sz w:val="52"/>
    </w:rPr>
  </w:style>
  <w:style w:type="character" w:customStyle="1" w:styleId="120">
    <w:name w:val="Знак Знак12"/>
    <w:uiPriority w:val="99"/>
    <w:rsid w:val="00063B5C"/>
    <w:rPr>
      <w:rFonts w:ascii="Arial" w:hAnsi="Arial"/>
      <w:b/>
      <w:sz w:val="26"/>
    </w:rPr>
  </w:style>
  <w:style w:type="paragraph" w:customStyle="1" w:styleId="ConsPlusCell">
    <w:name w:val="ConsPlusCell"/>
    <w:uiPriority w:val="99"/>
    <w:rsid w:val="00063B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20</Pages>
  <Words>4573</Words>
  <Characters>26067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Зюзина</dc:creator>
  <cp:keywords/>
  <dc:description/>
  <cp:lastModifiedBy>Torgi2</cp:lastModifiedBy>
  <cp:revision>20</cp:revision>
  <cp:lastPrinted>2014-04-17T11:52:00Z</cp:lastPrinted>
  <dcterms:created xsi:type="dcterms:W3CDTF">2014-01-23T10:59:00Z</dcterms:created>
  <dcterms:modified xsi:type="dcterms:W3CDTF">2014-04-17T12:10:00Z</dcterms:modified>
</cp:coreProperties>
</file>