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C3" w:rsidRPr="00402A92" w:rsidRDefault="004B3FC3" w:rsidP="004B3FC3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4B3FC3" w:rsidRPr="007A50A6" w:rsidRDefault="004B3FC3" w:rsidP="004B3FC3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8D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2E4B3E" w:rsidRDefault="004B3FC3">
      <w:pPr>
        <w:rPr>
          <w:rFonts w:ascii="Times New Roman" w:hAnsi="Times New Roman" w:cs="Times New Roman"/>
          <w:b/>
          <w:sz w:val="26"/>
          <w:szCs w:val="26"/>
        </w:rPr>
      </w:pPr>
      <w:r w:rsidRPr="004B3FC3">
        <w:rPr>
          <w:rFonts w:ascii="Times New Roman" w:hAnsi="Times New Roman" w:cs="Times New Roman"/>
          <w:b/>
          <w:sz w:val="26"/>
          <w:szCs w:val="26"/>
        </w:rPr>
        <w:t xml:space="preserve">Налоговики </w:t>
      </w:r>
      <w:r w:rsidR="000A05CF">
        <w:rPr>
          <w:rFonts w:ascii="Times New Roman" w:hAnsi="Times New Roman" w:cs="Times New Roman"/>
          <w:b/>
          <w:sz w:val="26"/>
          <w:szCs w:val="26"/>
        </w:rPr>
        <w:t xml:space="preserve">выступили </w:t>
      </w:r>
      <w:r w:rsidR="00FF5C7C">
        <w:rPr>
          <w:rFonts w:ascii="Times New Roman" w:hAnsi="Times New Roman" w:cs="Times New Roman"/>
          <w:b/>
          <w:sz w:val="26"/>
          <w:szCs w:val="26"/>
        </w:rPr>
        <w:t>экспертами</w:t>
      </w:r>
      <w:r w:rsidRPr="004B3FC3">
        <w:rPr>
          <w:rFonts w:ascii="Times New Roman" w:hAnsi="Times New Roman" w:cs="Times New Roman"/>
          <w:b/>
          <w:sz w:val="26"/>
          <w:szCs w:val="26"/>
        </w:rPr>
        <w:t xml:space="preserve"> на спектакле </w:t>
      </w:r>
      <w:r w:rsidR="000A05CF">
        <w:rPr>
          <w:rFonts w:ascii="Times New Roman" w:hAnsi="Times New Roman" w:cs="Times New Roman"/>
          <w:b/>
          <w:sz w:val="26"/>
          <w:szCs w:val="26"/>
        </w:rPr>
        <w:t>по финансовой грамотности «Ф</w:t>
      </w:r>
      <w:r w:rsidRPr="004B3FC3">
        <w:rPr>
          <w:rFonts w:ascii="Times New Roman" w:hAnsi="Times New Roman" w:cs="Times New Roman"/>
          <w:b/>
          <w:sz w:val="26"/>
          <w:szCs w:val="26"/>
        </w:rPr>
        <w:t>орум-театра</w:t>
      </w:r>
      <w:r w:rsidR="000A05CF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0D0C59" w:rsidRDefault="00B75CB9" w:rsidP="00F11A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налогового органа</w:t>
      </w:r>
      <w:r w:rsidRPr="004B3F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стали экспертами в проекте</w:t>
      </w:r>
      <w:r w:rsidR="004B3FC3">
        <w:rPr>
          <w:rFonts w:ascii="Times New Roman" w:hAnsi="Times New Roman" w:cs="Times New Roman"/>
          <w:sz w:val="26"/>
          <w:szCs w:val="26"/>
        </w:rPr>
        <w:t xml:space="preserve"> форум-театр, </w:t>
      </w:r>
      <w:r w:rsidR="004B3FC3" w:rsidRPr="004B3FC3">
        <w:rPr>
          <w:rFonts w:ascii="Times New Roman" w:hAnsi="Times New Roman" w:cs="Times New Roman"/>
          <w:sz w:val="26"/>
          <w:szCs w:val="26"/>
        </w:rPr>
        <w:t xml:space="preserve">главной целью которого является привлечь внимание молодого поколения к теме </w:t>
      </w:r>
      <w:r w:rsidR="00FF5C7C">
        <w:rPr>
          <w:rFonts w:ascii="Times New Roman" w:hAnsi="Times New Roman" w:cs="Times New Roman"/>
          <w:sz w:val="26"/>
          <w:szCs w:val="26"/>
        </w:rPr>
        <w:t>финансовой</w:t>
      </w:r>
      <w:r w:rsidR="004B3FC3" w:rsidRPr="004B3FC3">
        <w:rPr>
          <w:rFonts w:ascii="Times New Roman" w:hAnsi="Times New Roman" w:cs="Times New Roman"/>
          <w:sz w:val="26"/>
          <w:szCs w:val="26"/>
        </w:rPr>
        <w:t xml:space="preserve"> грамотности</w:t>
      </w:r>
      <w:r w:rsidR="000D0C59">
        <w:rPr>
          <w:rFonts w:ascii="Times New Roman" w:hAnsi="Times New Roman" w:cs="Times New Roman"/>
          <w:sz w:val="26"/>
          <w:szCs w:val="26"/>
        </w:rPr>
        <w:t>, используя для этого формат театрализованного представления</w:t>
      </w:r>
      <w:r w:rsidR="004B3FC3">
        <w:rPr>
          <w:rFonts w:ascii="Times New Roman" w:hAnsi="Times New Roman" w:cs="Times New Roman"/>
          <w:sz w:val="26"/>
          <w:szCs w:val="26"/>
        </w:rPr>
        <w:t xml:space="preserve">. </w:t>
      </w:r>
      <w:r w:rsidR="004B3FC3" w:rsidRPr="004B3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E51" w:rsidRDefault="0073366B" w:rsidP="00F11A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мероприятия стали студенты перед которыми</w:t>
      </w:r>
      <w:r w:rsidR="0079541B">
        <w:rPr>
          <w:rFonts w:ascii="Times New Roman" w:hAnsi="Times New Roman" w:cs="Times New Roman"/>
          <w:sz w:val="26"/>
          <w:szCs w:val="26"/>
        </w:rPr>
        <w:t xml:space="preserve"> разыгрывались сценки, в которых</w:t>
      </w:r>
      <w:r w:rsidR="001479E2">
        <w:rPr>
          <w:rFonts w:ascii="Times New Roman" w:hAnsi="Times New Roman" w:cs="Times New Roman"/>
          <w:sz w:val="26"/>
          <w:szCs w:val="26"/>
        </w:rPr>
        <w:t xml:space="preserve"> раскрывались </w:t>
      </w:r>
      <w:r w:rsidR="000A05CF">
        <w:rPr>
          <w:rFonts w:ascii="Times New Roman" w:hAnsi="Times New Roman" w:cs="Times New Roman"/>
          <w:sz w:val="26"/>
          <w:szCs w:val="26"/>
        </w:rPr>
        <w:t xml:space="preserve">проблемные ситуации </w:t>
      </w:r>
      <w:r w:rsidR="001479E2">
        <w:rPr>
          <w:rFonts w:ascii="Times New Roman" w:hAnsi="Times New Roman" w:cs="Times New Roman"/>
          <w:sz w:val="26"/>
          <w:szCs w:val="26"/>
        </w:rPr>
        <w:t>из разных сфер жизни человека:</w:t>
      </w:r>
      <w:r w:rsidR="00B75CB9">
        <w:rPr>
          <w:rFonts w:ascii="Times New Roman" w:hAnsi="Times New Roman" w:cs="Times New Roman"/>
          <w:sz w:val="26"/>
          <w:szCs w:val="26"/>
        </w:rPr>
        <w:t xml:space="preserve"> </w:t>
      </w:r>
      <w:r w:rsidR="000A05CF">
        <w:rPr>
          <w:rFonts w:ascii="Times New Roman" w:hAnsi="Times New Roman" w:cs="Times New Roman"/>
          <w:sz w:val="26"/>
          <w:szCs w:val="26"/>
        </w:rPr>
        <w:t xml:space="preserve">при устройстве на работу, при выходе на пенсию, при открытии собственного бизнеса. Задачей зрителей было не просто наблюдать за происходящим, </w:t>
      </w:r>
      <w:r>
        <w:rPr>
          <w:rFonts w:ascii="Times New Roman" w:hAnsi="Times New Roman" w:cs="Times New Roman"/>
          <w:sz w:val="26"/>
          <w:szCs w:val="26"/>
        </w:rPr>
        <w:t xml:space="preserve">а находить ошибки в </w:t>
      </w:r>
      <w:r w:rsidR="00AC59FD">
        <w:rPr>
          <w:rFonts w:ascii="Times New Roman" w:hAnsi="Times New Roman" w:cs="Times New Roman"/>
          <w:sz w:val="26"/>
          <w:szCs w:val="26"/>
        </w:rPr>
        <w:t>поступках</w:t>
      </w:r>
      <w:r>
        <w:rPr>
          <w:rFonts w:ascii="Times New Roman" w:hAnsi="Times New Roman" w:cs="Times New Roman"/>
          <w:sz w:val="26"/>
          <w:szCs w:val="26"/>
        </w:rPr>
        <w:t xml:space="preserve"> актеров. Например, молодой человек решает устроиться на работу, но не заключает трудовой договор с работодателем, так как сч</w:t>
      </w:r>
      <w:r w:rsidR="00AC59FD">
        <w:rPr>
          <w:rFonts w:ascii="Times New Roman" w:hAnsi="Times New Roman" w:cs="Times New Roman"/>
          <w:sz w:val="26"/>
          <w:szCs w:val="26"/>
        </w:rPr>
        <w:t>итает, что это никак не отразит</w:t>
      </w:r>
      <w:r>
        <w:rPr>
          <w:rFonts w:ascii="Times New Roman" w:hAnsi="Times New Roman" w:cs="Times New Roman"/>
          <w:sz w:val="26"/>
          <w:szCs w:val="26"/>
        </w:rPr>
        <w:t>ся на его будущей жизни. Студентам необходимо было пояснить, почему молодой человек выбрал неве</w:t>
      </w:r>
      <w:r w:rsidR="00347E51">
        <w:rPr>
          <w:rFonts w:ascii="Times New Roman" w:hAnsi="Times New Roman" w:cs="Times New Roman"/>
          <w:sz w:val="26"/>
          <w:szCs w:val="26"/>
        </w:rPr>
        <w:t xml:space="preserve">рное решение в данной ситуации. Если же у гостей возникали затруднения, то специалисты налоговых органов, представители социального фонда, УФАС России, Управления </w:t>
      </w:r>
      <w:proofErr w:type="spellStart"/>
      <w:r w:rsidR="00347E51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347E51">
        <w:rPr>
          <w:rFonts w:ascii="Times New Roman" w:hAnsi="Times New Roman" w:cs="Times New Roman"/>
          <w:sz w:val="26"/>
          <w:szCs w:val="26"/>
        </w:rPr>
        <w:t xml:space="preserve"> консультировали ребят, как лучше поступить с точки зрения законодательства. </w:t>
      </w:r>
    </w:p>
    <w:p w:rsidR="004B3FC3" w:rsidRDefault="00347E51" w:rsidP="00F11A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мероприя</w:t>
      </w:r>
      <w:r w:rsidR="00AC59FD">
        <w:rPr>
          <w:rFonts w:ascii="Times New Roman" w:hAnsi="Times New Roman" w:cs="Times New Roman"/>
          <w:sz w:val="26"/>
          <w:szCs w:val="26"/>
        </w:rPr>
        <w:t>тия было разыграно более десяти</w:t>
      </w:r>
      <w:r>
        <w:rPr>
          <w:rFonts w:ascii="Times New Roman" w:hAnsi="Times New Roman" w:cs="Times New Roman"/>
          <w:sz w:val="26"/>
          <w:szCs w:val="26"/>
        </w:rPr>
        <w:t xml:space="preserve"> сцен, и участники нашли правильное решение с учетом трудовых и социальных прав граждан для каждой проблемы. </w:t>
      </w:r>
    </w:p>
    <w:p w:rsidR="00B75CB9" w:rsidRDefault="0034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реализуется в рамках грант</w:t>
      </w:r>
      <w:r w:rsidR="00AE50A7">
        <w:rPr>
          <w:rFonts w:ascii="Times New Roman" w:hAnsi="Times New Roman" w:cs="Times New Roman"/>
          <w:sz w:val="26"/>
          <w:szCs w:val="26"/>
        </w:rPr>
        <w:t>а Администрации города Липецка благодаря помощи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43B5">
        <w:rPr>
          <w:rFonts w:ascii="Times New Roman" w:hAnsi="Times New Roman" w:cs="Times New Roman"/>
          <w:sz w:val="26"/>
          <w:szCs w:val="26"/>
        </w:rPr>
        <w:t xml:space="preserve">волонтеров Совета лидеров Липецкой области. </w:t>
      </w:r>
    </w:p>
    <w:p w:rsidR="00DF3455" w:rsidRDefault="00E876AA" w:rsidP="00DF34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p w:rsidR="00E876AA" w:rsidRPr="004B3FC3" w:rsidRDefault="00DF3455" w:rsidP="00DF345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45291">
        <w:rPr>
          <w:rFonts w:ascii="Times New Roman" w:eastAsia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sectPr w:rsidR="00E876AA" w:rsidRPr="004B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0F"/>
    <w:rsid w:val="000A05CF"/>
    <w:rsid w:val="000D0C59"/>
    <w:rsid w:val="001479E2"/>
    <w:rsid w:val="001652E8"/>
    <w:rsid w:val="002E4B3E"/>
    <w:rsid w:val="00347E51"/>
    <w:rsid w:val="004B3FC3"/>
    <w:rsid w:val="0073366B"/>
    <w:rsid w:val="0079541B"/>
    <w:rsid w:val="00AC59FD"/>
    <w:rsid w:val="00AE50A7"/>
    <w:rsid w:val="00B20D1E"/>
    <w:rsid w:val="00B63D56"/>
    <w:rsid w:val="00B75CB9"/>
    <w:rsid w:val="00CA000F"/>
    <w:rsid w:val="00D543B5"/>
    <w:rsid w:val="00DF3455"/>
    <w:rsid w:val="00E876AA"/>
    <w:rsid w:val="00EC5504"/>
    <w:rsid w:val="00F11A08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B94144C4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2</cp:revision>
  <cp:lastPrinted>2023-10-31T12:24:00Z</cp:lastPrinted>
  <dcterms:created xsi:type="dcterms:W3CDTF">2023-11-02T14:31:00Z</dcterms:created>
  <dcterms:modified xsi:type="dcterms:W3CDTF">2023-11-02T14:31:00Z</dcterms:modified>
</cp:coreProperties>
</file>