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61F8" w14:textId="77777777" w:rsidR="009D7813" w:rsidRPr="00051D91" w:rsidRDefault="009D7813" w:rsidP="009D7813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i/>
          <w:iCs/>
          <w:snapToGrid w:val="0"/>
          <w:sz w:val="26"/>
          <w:szCs w:val="26"/>
          <w:lang w:eastAsia="ru-RU"/>
        </w:rPr>
      </w:pPr>
    </w:p>
    <w:p w14:paraId="5B6D273B" w14:textId="77777777" w:rsidR="009D7813" w:rsidRDefault="009D7813" w:rsidP="009D7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14:paraId="0586EEDC" w14:textId="77777777" w:rsidR="009D7813" w:rsidRPr="00E838C0" w:rsidRDefault="009D7813" w:rsidP="009D781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14:paraId="24861B08" w14:textId="77777777" w:rsidR="009D7813" w:rsidRDefault="009D7813" w:rsidP="009D78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</w:t>
      </w:r>
      <w:r w:rsidR="00E67DE9">
        <w:rPr>
          <w:rFonts w:ascii="Times New Roman" w:hAnsi="Times New Roman" w:cs="Times New Roman"/>
          <w:b/>
          <w:sz w:val="26"/>
          <w:szCs w:val="26"/>
        </w:rPr>
        <w:t xml:space="preserve"> стать грамотным налогоплательщиком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7C7C2B8" w14:textId="3FA2BB2B" w:rsidR="00D36B9B" w:rsidRDefault="00D36B9B" w:rsidP="009D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УФНС России по Липецкой области приняло участие в «Дне финансовой грамотности»</w:t>
      </w:r>
      <w:r w:rsidR="00493A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3AE4">
        <w:rPr>
          <w:rFonts w:ascii="Times New Roman" w:hAnsi="Times New Roman" w:cs="Times New Roman"/>
          <w:sz w:val="26"/>
          <w:szCs w:val="26"/>
        </w:rPr>
        <w:t xml:space="preserve">в рамках которого для нетрудоустроенных граждан был организован семинар </w:t>
      </w:r>
      <w:r>
        <w:rPr>
          <w:rFonts w:ascii="Times New Roman" w:hAnsi="Times New Roman" w:cs="Times New Roman"/>
          <w:sz w:val="26"/>
          <w:szCs w:val="26"/>
        </w:rPr>
        <w:t xml:space="preserve">на площадке </w:t>
      </w:r>
      <w:r w:rsidR="00A5130F">
        <w:rPr>
          <w:rFonts w:ascii="Times New Roman" w:hAnsi="Times New Roman" w:cs="Times New Roman"/>
          <w:sz w:val="26"/>
          <w:szCs w:val="26"/>
        </w:rPr>
        <w:t>ОКУ «Центр занятости населения Липецкой области».</w:t>
      </w:r>
    </w:p>
    <w:p w14:paraId="0D9EF15C" w14:textId="77777777" w:rsidR="00845BFD" w:rsidRDefault="00845BFD" w:rsidP="009D7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9E1A9C" w14:textId="292FBDC2" w:rsidR="009D7813" w:rsidRDefault="00E67DE9" w:rsidP="00A8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20A">
        <w:rPr>
          <w:rFonts w:ascii="Times New Roman" w:hAnsi="Times New Roman" w:cs="Times New Roman"/>
          <w:sz w:val="26"/>
          <w:szCs w:val="26"/>
        </w:rPr>
        <w:t>На встрече</w:t>
      </w:r>
      <w:r w:rsidR="00845BFD" w:rsidRPr="00F0220A">
        <w:rPr>
          <w:rFonts w:ascii="Times New Roman" w:hAnsi="Times New Roman" w:cs="Times New Roman"/>
          <w:sz w:val="26"/>
          <w:szCs w:val="26"/>
        </w:rPr>
        <w:t xml:space="preserve"> </w:t>
      </w:r>
      <w:r w:rsidRPr="00F0220A">
        <w:rPr>
          <w:rFonts w:ascii="Times New Roman" w:hAnsi="Times New Roman" w:cs="Times New Roman"/>
          <w:sz w:val="26"/>
          <w:szCs w:val="26"/>
        </w:rPr>
        <w:t xml:space="preserve">старший государственный налоговый инспектор </w:t>
      </w:r>
      <w:r w:rsidR="003F65C6" w:rsidRPr="00F0220A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F0220A">
        <w:rPr>
          <w:rFonts w:ascii="Times New Roman" w:hAnsi="Times New Roman" w:cs="Times New Roman"/>
          <w:sz w:val="26"/>
          <w:szCs w:val="26"/>
        </w:rPr>
        <w:t>оказания государственных услуг Евгения Казакова</w:t>
      </w:r>
      <w:r w:rsidR="003F65C6" w:rsidRPr="00F0220A">
        <w:rPr>
          <w:rFonts w:ascii="Times New Roman" w:hAnsi="Times New Roman" w:cs="Times New Roman"/>
          <w:sz w:val="26"/>
          <w:szCs w:val="26"/>
        </w:rPr>
        <w:t xml:space="preserve"> выступила с </w:t>
      </w:r>
      <w:r w:rsidR="00C7424A" w:rsidRPr="00F0220A">
        <w:rPr>
          <w:rFonts w:ascii="Times New Roman" w:hAnsi="Times New Roman" w:cs="Times New Roman"/>
          <w:sz w:val="26"/>
          <w:szCs w:val="26"/>
        </w:rPr>
        <w:t>подробным докладом</w:t>
      </w:r>
      <w:r w:rsidR="00A80405" w:rsidRPr="00F0220A">
        <w:rPr>
          <w:rFonts w:ascii="Times New Roman" w:hAnsi="Times New Roman" w:cs="Times New Roman"/>
          <w:sz w:val="26"/>
          <w:szCs w:val="26"/>
        </w:rPr>
        <w:t xml:space="preserve"> </w:t>
      </w:r>
      <w:r w:rsidR="00C7424A" w:rsidRPr="00F0220A">
        <w:rPr>
          <w:rFonts w:ascii="Times New Roman" w:hAnsi="Times New Roman" w:cs="Times New Roman"/>
          <w:sz w:val="26"/>
          <w:szCs w:val="26"/>
        </w:rPr>
        <w:t xml:space="preserve">об электронных сервисах налоговой службы, </w:t>
      </w:r>
      <w:r w:rsidR="00A80405" w:rsidRPr="00F0220A">
        <w:rPr>
          <w:rFonts w:ascii="Times New Roman" w:hAnsi="Times New Roman" w:cs="Times New Roman"/>
          <w:sz w:val="26"/>
          <w:szCs w:val="26"/>
        </w:rPr>
        <w:t>разъяснила</w:t>
      </w:r>
      <w:r w:rsidR="00F0220A" w:rsidRPr="00F0220A">
        <w:rPr>
          <w:rFonts w:ascii="Times New Roman" w:hAnsi="Times New Roman" w:cs="Times New Roman"/>
          <w:sz w:val="26"/>
          <w:szCs w:val="26"/>
        </w:rPr>
        <w:t xml:space="preserve"> преимущества их использования</w:t>
      </w:r>
      <w:r w:rsidR="00493AE4">
        <w:rPr>
          <w:rFonts w:ascii="Times New Roman" w:hAnsi="Times New Roman" w:cs="Times New Roman"/>
          <w:sz w:val="26"/>
          <w:szCs w:val="26"/>
        </w:rPr>
        <w:t xml:space="preserve">. </w:t>
      </w:r>
      <w:r w:rsidR="00BF448A">
        <w:rPr>
          <w:rFonts w:ascii="Times New Roman" w:hAnsi="Times New Roman" w:cs="Times New Roman"/>
          <w:sz w:val="26"/>
          <w:szCs w:val="26"/>
        </w:rPr>
        <w:t>Специалист р</w:t>
      </w:r>
      <w:r w:rsidR="0041799A" w:rsidRPr="00F0220A">
        <w:rPr>
          <w:rFonts w:ascii="Times New Roman" w:hAnsi="Times New Roman" w:cs="Times New Roman"/>
          <w:sz w:val="26"/>
          <w:szCs w:val="26"/>
        </w:rPr>
        <w:t xml:space="preserve">ассказала </w:t>
      </w:r>
      <w:r w:rsidR="00C7424A" w:rsidRPr="00F0220A">
        <w:rPr>
          <w:rFonts w:ascii="Times New Roman" w:hAnsi="Times New Roman" w:cs="Times New Roman"/>
          <w:sz w:val="26"/>
          <w:szCs w:val="26"/>
        </w:rPr>
        <w:t xml:space="preserve">о </w:t>
      </w:r>
      <w:r w:rsidR="00F0220A" w:rsidRPr="00F0220A">
        <w:rPr>
          <w:rFonts w:ascii="Times New Roman" w:hAnsi="Times New Roman" w:cs="Times New Roman"/>
          <w:sz w:val="26"/>
          <w:szCs w:val="26"/>
        </w:rPr>
        <w:t>сервисе «Личный кабинет</w:t>
      </w:r>
      <w:r w:rsidR="00C7424A" w:rsidRPr="00F0220A">
        <w:rPr>
          <w:rFonts w:ascii="Times New Roman" w:hAnsi="Times New Roman" w:cs="Times New Roman"/>
          <w:sz w:val="26"/>
          <w:szCs w:val="26"/>
        </w:rPr>
        <w:t xml:space="preserve"> физического лица»</w:t>
      </w:r>
      <w:r w:rsidR="00493AE4">
        <w:rPr>
          <w:rFonts w:ascii="Times New Roman" w:hAnsi="Times New Roman" w:cs="Times New Roman"/>
          <w:sz w:val="26"/>
          <w:szCs w:val="26"/>
        </w:rPr>
        <w:t xml:space="preserve">, который помогает в </w:t>
      </w:r>
      <w:r w:rsidR="00BC6390">
        <w:rPr>
          <w:rFonts w:ascii="Times New Roman" w:hAnsi="Times New Roman" w:cs="Times New Roman"/>
          <w:sz w:val="26"/>
          <w:szCs w:val="26"/>
        </w:rPr>
        <w:t>онлайн режиме уплатить</w:t>
      </w:r>
      <w:r w:rsidR="00BC6390" w:rsidRPr="00BC6390">
        <w:rPr>
          <w:rFonts w:ascii="Times New Roman" w:hAnsi="Times New Roman" w:cs="Times New Roman"/>
          <w:sz w:val="26"/>
          <w:szCs w:val="26"/>
        </w:rPr>
        <w:t xml:space="preserve"> налоги, пода</w:t>
      </w:r>
      <w:r w:rsidR="00BC6390">
        <w:rPr>
          <w:rFonts w:ascii="Times New Roman" w:hAnsi="Times New Roman" w:cs="Times New Roman"/>
          <w:sz w:val="26"/>
          <w:szCs w:val="26"/>
        </w:rPr>
        <w:t>ть</w:t>
      </w:r>
      <w:r w:rsidR="00BC6390" w:rsidRPr="00BC6390">
        <w:rPr>
          <w:rFonts w:ascii="Times New Roman" w:hAnsi="Times New Roman" w:cs="Times New Roman"/>
          <w:sz w:val="26"/>
          <w:szCs w:val="26"/>
        </w:rPr>
        <w:t xml:space="preserve"> деклараци</w:t>
      </w:r>
      <w:r w:rsidR="00BC6390">
        <w:rPr>
          <w:rFonts w:ascii="Times New Roman" w:hAnsi="Times New Roman" w:cs="Times New Roman"/>
          <w:sz w:val="26"/>
          <w:szCs w:val="26"/>
        </w:rPr>
        <w:t>ю</w:t>
      </w:r>
      <w:r w:rsidR="00BC6390" w:rsidRPr="00BC6390">
        <w:rPr>
          <w:rFonts w:ascii="Times New Roman" w:hAnsi="Times New Roman" w:cs="Times New Roman"/>
          <w:sz w:val="26"/>
          <w:szCs w:val="26"/>
        </w:rPr>
        <w:t xml:space="preserve">, </w:t>
      </w:r>
      <w:r w:rsidR="00BC6390">
        <w:rPr>
          <w:rFonts w:ascii="Times New Roman" w:hAnsi="Times New Roman" w:cs="Times New Roman"/>
          <w:sz w:val="26"/>
          <w:szCs w:val="26"/>
        </w:rPr>
        <w:t>получить справку 2-НДФЛ, зарегистрировать</w:t>
      </w:r>
      <w:r w:rsidR="00BC6390" w:rsidRPr="00BC6390">
        <w:rPr>
          <w:rFonts w:ascii="Times New Roman" w:hAnsi="Times New Roman" w:cs="Times New Roman"/>
          <w:sz w:val="26"/>
          <w:szCs w:val="26"/>
        </w:rPr>
        <w:t xml:space="preserve"> бизнес</w:t>
      </w:r>
      <w:r w:rsidR="00BF448A">
        <w:rPr>
          <w:rFonts w:ascii="Times New Roman" w:hAnsi="Times New Roman" w:cs="Times New Roman"/>
          <w:sz w:val="26"/>
          <w:szCs w:val="26"/>
        </w:rPr>
        <w:t xml:space="preserve"> и</w:t>
      </w:r>
      <w:r w:rsidR="00BC6390" w:rsidRPr="00BC6390">
        <w:rPr>
          <w:rFonts w:ascii="Times New Roman" w:hAnsi="Times New Roman" w:cs="Times New Roman"/>
          <w:sz w:val="26"/>
          <w:szCs w:val="26"/>
        </w:rPr>
        <w:t xml:space="preserve"> </w:t>
      </w:r>
      <w:r w:rsidR="00BC6390">
        <w:rPr>
          <w:rFonts w:ascii="Times New Roman" w:hAnsi="Times New Roman" w:cs="Times New Roman"/>
          <w:sz w:val="26"/>
          <w:szCs w:val="26"/>
        </w:rPr>
        <w:t>узнать</w:t>
      </w:r>
      <w:r w:rsidR="00BC6390" w:rsidRPr="00BC6390">
        <w:rPr>
          <w:rFonts w:ascii="Times New Roman" w:hAnsi="Times New Roman" w:cs="Times New Roman"/>
          <w:sz w:val="26"/>
          <w:szCs w:val="26"/>
        </w:rPr>
        <w:t xml:space="preserve"> актуальную информацию из налогово</w:t>
      </w:r>
      <w:r w:rsidR="00BC6390">
        <w:rPr>
          <w:rFonts w:ascii="Times New Roman" w:hAnsi="Times New Roman" w:cs="Times New Roman"/>
          <w:sz w:val="26"/>
          <w:szCs w:val="26"/>
        </w:rPr>
        <w:t>го органа.</w:t>
      </w:r>
    </w:p>
    <w:p w14:paraId="7C295E13" w14:textId="77777777" w:rsidR="00C471A4" w:rsidRPr="00F0220A" w:rsidRDefault="00C471A4" w:rsidP="00A80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0AFA4F" w14:textId="575A808B" w:rsidR="0041799A" w:rsidRPr="00F0220A" w:rsidRDefault="00C7424A" w:rsidP="0041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20A">
        <w:rPr>
          <w:rFonts w:ascii="Times New Roman" w:hAnsi="Times New Roman" w:cs="Times New Roman"/>
          <w:sz w:val="26"/>
          <w:szCs w:val="26"/>
        </w:rPr>
        <w:t>Кроме того</w:t>
      </w:r>
      <w:r w:rsidR="00BC6390">
        <w:rPr>
          <w:rFonts w:ascii="Times New Roman" w:hAnsi="Times New Roman" w:cs="Times New Roman"/>
          <w:sz w:val="26"/>
          <w:szCs w:val="26"/>
        </w:rPr>
        <w:t>,</w:t>
      </w:r>
      <w:r w:rsidRPr="00F0220A">
        <w:rPr>
          <w:rFonts w:ascii="Times New Roman" w:hAnsi="Times New Roman" w:cs="Times New Roman"/>
          <w:sz w:val="26"/>
          <w:szCs w:val="26"/>
        </w:rPr>
        <w:t xml:space="preserve"> с</w:t>
      </w:r>
      <w:r w:rsidR="00E67DE9" w:rsidRPr="00F0220A">
        <w:rPr>
          <w:rFonts w:ascii="Times New Roman" w:hAnsi="Times New Roman" w:cs="Times New Roman"/>
          <w:sz w:val="26"/>
          <w:szCs w:val="26"/>
        </w:rPr>
        <w:t>пикер затронула тему</w:t>
      </w:r>
      <w:r w:rsidR="00F0220A" w:rsidRPr="00F0220A">
        <w:rPr>
          <w:rFonts w:ascii="Times New Roman" w:hAnsi="Times New Roman" w:cs="Times New Roman"/>
          <w:sz w:val="26"/>
          <w:szCs w:val="26"/>
        </w:rPr>
        <w:t xml:space="preserve"> «с</w:t>
      </w:r>
      <w:r w:rsidRPr="00F0220A">
        <w:rPr>
          <w:rFonts w:ascii="Times New Roman" w:hAnsi="Times New Roman" w:cs="Times New Roman"/>
          <w:sz w:val="26"/>
          <w:szCs w:val="26"/>
        </w:rPr>
        <w:t>амозанятых граждан».</w:t>
      </w:r>
      <w:r w:rsidR="00E67DE9" w:rsidRPr="00F0220A">
        <w:rPr>
          <w:rFonts w:ascii="Times New Roman" w:hAnsi="Times New Roman" w:cs="Times New Roman"/>
          <w:sz w:val="26"/>
          <w:szCs w:val="26"/>
        </w:rPr>
        <w:t xml:space="preserve"> </w:t>
      </w:r>
      <w:r w:rsidRPr="00F0220A">
        <w:rPr>
          <w:rFonts w:ascii="Times New Roman" w:hAnsi="Times New Roman" w:cs="Times New Roman"/>
          <w:sz w:val="26"/>
          <w:szCs w:val="26"/>
        </w:rPr>
        <w:t>Евгения Казакова рассказала,</w:t>
      </w:r>
      <w:r w:rsidR="00BF448A">
        <w:rPr>
          <w:rFonts w:ascii="Times New Roman" w:hAnsi="Times New Roman" w:cs="Times New Roman"/>
          <w:sz w:val="26"/>
          <w:szCs w:val="26"/>
        </w:rPr>
        <w:t xml:space="preserve"> что ф</w:t>
      </w:r>
      <w:r w:rsidR="00BF448A" w:rsidRPr="00BF448A">
        <w:rPr>
          <w:rFonts w:ascii="Times New Roman" w:hAnsi="Times New Roman" w:cs="Times New Roman"/>
          <w:sz w:val="26"/>
          <w:szCs w:val="26"/>
        </w:rPr>
        <w:t>изические лица, в том числе индивидуальные предприниматели, не имеющие работодателя и не привлекающие наемных работников, могут применять специальный налоговый режим «Налог на профессиональный доход»</w:t>
      </w:r>
      <w:r w:rsidR="00BF448A">
        <w:rPr>
          <w:rFonts w:ascii="Times New Roman" w:hAnsi="Times New Roman" w:cs="Times New Roman"/>
          <w:sz w:val="26"/>
          <w:szCs w:val="26"/>
        </w:rPr>
        <w:t xml:space="preserve">. Самозанятые </w:t>
      </w:r>
      <w:r w:rsidR="00BF448A" w:rsidRPr="00BF448A">
        <w:rPr>
          <w:rFonts w:ascii="Times New Roman" w:hAnsi="Times New Roman" w:cs="Times New Roman"/>
          <w:sz w:val="26"/>
          <w:szCs w:val="26"/>
        </w:rPr>
        <w:t xml:space="preserve">могут платить с доходов от самостоятельной деятельности налог по льготной ставке — 4 или 6%. </w:t>
      </w:r>
      <w:r w:rsidR="00BF448A">
        <w:rPr>
          <w:rFonts w:ascii="Times New Roman" w:hAnsi="Times New Roman" w:cs="Times New Roman"/>
          <w:sz w:val="26"/>
          <w:szCs w:val="26"/>
        </w:rPr>
        <w:t>Применение данного налогового режима позволяет</w:t>
      </w:r>
      <w:r w:rsidR="00BF448A" w:rsidRPr="00BF448A">
        <w:rPr>
          <w:rFonts w:ascii="Times New Roman" w:hAnsi="Times New Roman" w:cs="Times New Roman"/>
          <w:sz w:val="26"/>
          <w:szCs w:val="26"/>
        </w:rPr>
        <w:t xml:space="preserve"> легально вести бизнес и получать доход от подработок без рисков получения штрафа за незаконную предпринимательскую деятельность.</w:t>
      </w:r>
      <w:r w:rsidR="00BF448A">
        <w:rPr>
          <w:rFonts w:ascii="Times New Roman" w:hAnsi="Times New Roman" w:cs="Times New Roman"/>
          <w:sz w:val="26"/>
          <w:szCs w:val="26"/>
        </w:rPr>
        <w:t xml:space="preserve"> Инспектор также подробно пояснила,</w:t>
      </w:r>
      <w:r w:rsidR="0041799A" w:rsidRPr="00F0220A">
        <w:rPr>
          <w:rFonts w:ascii="Times New Roman" w:hAnsi="Times New Roman" w:cs="Times New Roman"/>
          <w:sz w:val="26"/>
          <w:szCs w:val="26"/>
        </w:rPr>
        <w:t xml:space="preserve"> какие категории услуг подход</w:t>
      </w:r>
      <w:r w:rsidR="00BC6390">
        <w:rPr>
          <w:rFonts w:ascii="Times New Roman" w:hAnsi="Times New Roman" w:cs="Times New Roman"/>
          <w:sz w:val="26"/>
          <w:szCs w:val="26"/>
        </w:rPr>
        <w:t>я</w:t>
      </w:r>
      <w:r w:rsidRPr="00F0220A">
        <w:rPr>
          <w:rFonts w:ascii="Times New Roman" w:hAnsi="Times New Roman" w:cs="Times New Roman"/>
          <w:sz w:val="26"/>
          <w:szCs w:val="26"/>
        </w:rPr>
        <w:t xml:space="preserve">т под этот вид налогообложения. </w:t>
      </w:r>
      <w:r w:rsidR="0041799A" w:rsidRPr="00F022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3188D4" w14:textId="53A3E075" w:rsidR="009D7813" w:rsidRPr="00F0220A" w:rsidRDefault="0041799A" w:rsidP="009D78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220A">
        <w:rPr>
          <w:rFonts w:ascii="Times New Roman" w:hAnsi="Times New Roman" w:cs="Times New Roman"/>
          <w:sz w:val="26"/>
          <w:szCs w:val="26"/>
        </w:rPr>
        <w:t>Граждане активно принимали участие в беседе с</w:t>
      </w:r>
      <w:r w:rsidR="00A563F9">
        <w:rPr>
          <w:rFonts w:ascii="Times New Roman" w:hAnsi="Times New Roman" w:cs="Times New Roman"/>
          <w:sz w:val="26"/>
          <w:szCs w:val="26"/>
        </w:rPr>
        <w:t>о специалистом</w:t>
      </w:r>
      <w:r w:rsidR="00BC6390">
        <w:rPr>
          <w:rFonts w:ascii="Times New Roman" w:hAnsi="Times New Roman" w:cs="Times New Roman"/>
          <w:sz w:val="26"/>
          <w:szCs w:val="26"/>
        </w:rPr>
        <w:t>,</w:t>
      </w:r>
      <w:r w:rsidR="00F0220A" w:rsidRPr="00F0220A">
        <w:rPr>
          <w:rFonts w:ascii="Times New Roman" w:hAnsi="Times New Roman" w:cs="Times New Roman"/>
          <w:sz w:val="26"/>
          <w:szCs w:val="26"/>
        </w:rPr>
        <w:t xml:space="preserve"> задавали вопросы</w:t>
      </w:r>
      <w:r w:rsidR="00C7424A" w:rsidRPr="00F0220A">
        <w:rPr>
          <w:rFonts w:ascii="Times New Roman" w:hAnsi="Times New Roman" w:cs="Times New Roman"/>
          <w:sz w:val="26"/>
          <w:szCs w:val="26"/>
        </w:rPr>
        <w:t xml:space="preserve"> </w:t>
      </w:r>
      <w:r w:rsidR="00BC6390">
        <w:rPr>
          <w:rFonts w:ascii="Times New Roman" w:hAnsi="Times New Roman" w:cs="Times New Roman"/>
          <w:sz w:val="26"/>
          <w:szCs w:val="26"/>
        </w:rPr>
        <w:t xml:space="preserve">о </w:t>
      </w:r>
      <w:r w:rsidRPr="00F0220A">
        <w:rPr>
          <w:rFonts w:ascii="Times New Roman" w:hAnsi="Times New Roman" w:cs="Times New Roman"/>
          <w:sz w:val="26"/>
          <w:szCs w:val="26"/>
        </w:rPr>
        <w:t>системе налогообложении физических лиц</w:t>
      </w:r>
      <w:r w:rsidR="00F0220A" w:rsidRPr="00F0220A">
        <w:rPr>
          <w:rFonts w:ascii="Times New Roman" w:hAnsi="Times New Roman" w:cs="Times New Roman"/>
          <w:sz w:val="26"/>
          <w:szCs w:val="26"/>
        </w:rPr>
        <w:t xml:space="preserve"> </w:t>
      </w:r>
      <w:r w:rsidR="005D155E">
        <w:rPr>
          <w:rFonts w:ascii="Times New Roman" w:hAnsi="Times New Roman" w:cs="Times New Roman"/>
          <w:sz w:val="26"/>
          <w:szCs w:val="26"/>
        </w:rPr>
        <w:t xml:space="preserve">и </w:t>
      </w:r>
      <w:r w:rsidR="00F0220A" w:rsidRPr="00F0220A">
        <w:rPr>
          <w:rFonts w:ascii="Times New Roman" w:hAnsi="Times New Roman" w:cs="Times New Roman"/>
          <w:sz w:val="26"/>
          <w:szCs w:val="26"/>
        </w:rPr>
        <w:t>о регистрации бизнеса</w:t>
      </w:r>
      <w:r w:rsidRPr="00F0220A">
        <w:rPr>
          <w:rFonts w:ascii="Times New Roman" w:hAnsi="Times New Roman" w:cs="Times New Roman"/>
          <w:sz w:val="26"/>
          <w:szCs w:val="26"/>
        </w:rPr>
        <w:t>.</w:t>
      </w:r>
    </w:p>
    <w:p w14:paraId="63EEA924" w14:textId="77777777" w:rsidR="00E67DE9" w:rsidRDefault="009D7813" w:rsidP="009D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      </w:t>
      </w:r>
      <w:r w:rsidR="005632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</w:t>
      </w:r>
    </w:p>
    <w:p w14:paraId="55DBC602" w14:textId="77777777" w:rsidR="00C7424A" w:rsidRDefault="00E67DE9" w:rsidP="009D7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      </w:t>
      </w:r>
    </w:p>
    <w:p w14:paraId="49C7F3A3" w14:textId="2ED9E07B" w:rsidR="000C6FDF" w:rsidRPr="002F19EA" w:rsidRDefault="00C7424A" w:rsidP="002F19EA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  <w:bookmarkStart w:id="0" w:name="_GoBack"/>
      <w:r w:rsidRPr="002F19E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                                               </w:t>
      </w:r>
      <w:r w:rsidR="00AB187F" w:rsidRPr="002F19E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 xml:space="preserve">  </w:t>
      </w:r>
      <w:r w:rsidR="002F19EA" w:rsidRPr="002F19EA">
        <w:rPr>
          <w:rFonts w:ascii="Times New Roman" w:eastAsia="Times New Roman" w:hAnsi="Times New Roman" w:cs="Times New Roman"/>
          <w:b/>
          <w:i/>
          <w:snapToGrid w:val="0"/>
          <w:sz w:val="26"/>
          <w:szCs w:val="26"/>
          <w:lang w:eastAsia="ru-RU"/>
        </w:rPr>
        <w:t>УФНС России по Липецкой области</w:t>
      </w:r>
      <w:bookmarkEnd w:id="0"/>
    </w:p>
    <w:sectPr w:rsidR="000C6FDF" w:rsidRPr="002F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506"/>
    <w:multiLevelType w:val="hybridMultilevel"/>
    <w:tmpl w:val="AF50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94184"/>
    <w:multiLevelType w:val="hybridMultilevel"/>
    <w:tmpl w:val="2FE2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230D5"/>
    <w:multiLevelType w:val="hybridMultilevel"/>
    <w:tmpl w:val="103A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32"/>
    <w:rsid w:val="000051C7"/>
    <w:rsid w:val="000538D0"/>
    <w:rsid w:val="000C6FDF"/>
    <w:rsid w:val="00196830"/>
    <w:rsid w:val="001E45EA"/>
    <w:rsid w:val="002528AE"/>
    <w:rsid w:val="002B1DDC"/>
    <w:rsid w:val="002C0E32"/>
    <w:rsid w:val="002F19EA"/>
    <w:rsid w:val="003F65C6"/>
    <w:rsid w:val="0041799A"/>
    <w:rsid w:val="00493AE4"/>
    <w:rsid w:val="004B6FB1"/>
    <w:rsid w:val="004E273D"/>
    <w:rsid w:val="00547D9C"/>
    <w:rsid w:val="00563239"/>
    <w:rsid w:val="0058759B"/>
    <w:rsid w:val="005D155E"/>
    <w:rsid w:val="006A62D2"/>
    <w:rsid w:val="006C66DC"/>
    <w:rsid w:val="00773D7E"/>
    <w:rsid w:val="00845BFD"/>
    <w:rsid w:val="008E1391"/>
    <w:rsid w:val="009D7813"/>
    <w:rsid w:val="00A5130F"/>
    <w:rsid w:val="00A563F9"/>
    <w:rsid w:val="00A80405"/>
    <w:rsid w:val="00AB187F"/>
    <w:rsid w:val="00B02C46"/>
    <w:rsid w:val="00B50A6E"/>
    <w:rsid w:val="00BC6390"/>
    <w:rsid w:val="00BF448A"/>
    <w:rsid w:val="00C471A4"/>
    <w:rsid w:val="00C7424A"/>
    <w:rsid w:val="00CC401C"/>
    <w:rsid w:val="00D20205"/>
    <w:rsid w:val="00D36B9B"/>
    <w:rsid w:val="00D729AC"/>
    <w:rsid w:val="00DC1B62"/>
    <w:rsid w:val="00E67DE9"/>
    <w:rsid w:val="00EA6653"/>
    <w:rsid w:val="00EC7903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77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39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3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5E22C5F7</Template>
  <TotalTime>43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8</cp:revision>
  <cp:lastPrinted>2023-12-21T13:13:00Z</cp:lastPrinted>
  <dcterms:created xsi:type="dcterms:W3CDTF">2024-01-24T07:51:00Z</dcterms:created>
  <dcterms:modified xsi:type="dcterms:W3CDTF">2024-01-26T06:48:00Z</dcterms:modified>
</cp:coreProperties>
</file>